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451A" w:rsidRPr="00464263" w:rsidRDefault="00D6149E" w:rsidP="00CF35D2">
      <w:pPr>
        <w:jc w:val="center"/>
        <w:rPr>
          <w:rFonts w:ascii="仿宋_GB2312" w:eastAsia="仿宋_GB2312" w:hAnsi="华文中宋" w:hint="eastAsia"/>
          <w:b/>
          <w:sz w:val="32"/>
          <w:szCs w:val="32"/>
        </w:rPr>
      </w:pPr>
      <w:r w:rsidRPr="00464263">
        <w:rPr>
          <w:rFonts w:ascii="仿宋_GB2312" w:eastAsia="仿宋_GB2312" w:hAnsi="华文中宋" w:hint="eastAsia"/>
          <w:b/>
          <w:sz w:val="32"/>
          <w:szCs w:val="32"/>
        </w:rPr>
        <w:t>山东大学</w:t>
      </w:r>
      <w:r w:rsidR="00592984">
        <w:rPr>
          <w:rFonts w:ascii="仿宋_GB2312" w:eastAsia="仿宋_GB2312" w:hAnsi="华文中宋" w:hint="eastAsia"/>
          <w:b/>
          <w:sz w:val="32"/>
          <w:szCs w:val="32"/>
        </w:rPr>
        <w:t>预聘制</w:t>
      </w:r>
      <w:r w:rsidR="00E1357C" w:rsidRPr="00464263">
        <w:rPr>
          <w:rFonts w:ascii="仿宋_GB2312" w:eastAsia="仿宋_GB2312" w:hAnsi="华文中宋" w:hint="eastAsia"/>
          <w:b/>
          <w:sz w:val="32"/>
          <w:szCs w:val="32"/>
        </w:rPr>
        <w:t>教师岗位</w:t>
      </w:r>
      <w:r w:rsidR="0030244C" w:rsidRPr="00464263">
        <w:rPr>
          <w:rFonts w:ascii="仿宋_GB2312" w:eastAsia="仿宋_GB2312" w:hAnsi="华文中宋" w:hint="eastAsia"/>
          <w:b/>
          <w:sz w:val="32"/>
          <w:szCs w:val="32"/>
        </w:rPr>
        <w:t>应聘</w:t>
      </w:r>
      <w:r w:rsidR="00E1357C" w:rsidRPr="00464263">
        <w:rPr>
          <w:rFonts w:ascii="仿宋_GB2312" w:eastAsia="仿宋_GB2312" w:hAnsi="华文中宋" w:hint="eastAsia"/>
          <w:b/>
          <w:sz w:val="32"/>
          <w:szCs w:val="32"/>
        </w:rPr>
        <w:t>人员申请表</w:t>
      </w:r>
    </w:p>
    <w:p w:rsidR="00AF451A" w:rsidRPr="009A4F7F" w:rsidRDefault="008A3C18" w:rsidP="00A10665">
      <w:pPr>
        <w:ind w:firstLineChars="492" w:firstLine="1378"/>
        <w:rPr>
          <w:rFonts w:ascii="楷体_GB2312" w:eastAsia="楷体_GB2312" w:hint="eastAsia"/>
          <w:b/>
          <w:color w:val="969696"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应聘单位</w:t>
      </w:r>
      <w:r w:rsidR="00AF451A" w:rsidRPr="009A4F7F">
        <w:rPr>
          <w:rFonts w:ascii="楷体_GB2312" w:eastAsia="楷体_GB2312" w:hint="eastAsia"/>
          <w:b/>
          <w:sz w:val="28"/>
          <w:szCs w:val="28"/>
        </w:rPr>
        <w:t>：</w:t>
      </w:r>
      <w:r w:rsidR="008A401A">
        <w:rPr>
          <w:rFonts w:ascii="楷体_GB2312" w:eastAsia="楷体_GB2312" w:hint="eastAsia"/>
          <w:b/>
          <w:sz w:val="28"/>
          <w:szCs w:val="28"/>
        </w:rPr>
        <w:t xml:space="preserve">      </w:t>
      </w:r>
      <w:r w:rsidR="00491E55" w:rsidRPr="009A4F7F">
        <w:rPr>
          <w:rFonts w:ascii="楷体_GB2312" w:eastAsia="楷体_GB2312" w:hint="eastAsia"/>
          <w:b/>
          <w:sz w:val="28"/>
          <w:szCs w:val="28"/>
        </w:rPr>
        <w:t xml:space="preserve"> </w:t>
      </w:r>
      <w:r>
        <w:rPr>
          <w:rFonts w:ascii="楷体_GB2312" w:eastAsia="楷体_GB2312" w:hint="eastAsia"/>
          <w:b/>
          <w:sz w:val="28"/>
          <w:szCs w:val="28"/>
        </w:rPr>
        <w:t xml:space="preserve">                       </w:t>
      </w:r>
      <w:r w:rsidR="00AF451A" w:rsidRPr="009A4F7F">
        <w:rPr>
          <w:rFonts w:ascii="楷体_GB2312" w:eastAsia="楷体_GB2312" w:hint="eastAsia"/>
          <w:b/>
          <w:sz w:val="28"/>
          <w:szCs w:val="28"/>
        </w:rPr>
        <w:t>应聘岗位：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511"/>
        <w:gridCol w:w="707"/>
        <w:gridCol w:w="127"/>
        <w:gridCol w:w="814"/>
        <w:gridCol w:w="221"/>
        <w:gridCol w:w="9"/>
        <w:gridCol w:w="582"/>
        <w:gridCol w:w="572"/>
        <w:gridCol w:w="228"/>
        <w:gridCol w:w="939"/>
        <w:gridCol w:w="1134"/>
        <w:gridCol w:w="818"/>
        <w:gridCol w:w="1251"/>
        <w:gridCol w:w="997"/>
        <w:gridCol w:w="1075"/>
      </w:tblGrid>
      <w:tr w:rsidR="00191EEA" w:rsidRPr="00B6081A" w:rsidTr="00592984">
        <w:trPr>
          <w:trHeight w:val="472"/>
          <w:jc w:val="center"/>
        </w:trPr>
        <w:tc>
          <w:tcPr>
            <w:tcW w:w="1218" w:type="dxa"/>
            <w:gridSpan w:val="2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姓</w:t>
            </w:r>
            <w:r w:rsidR="00DF5574" w:rsidRPr="00B6081A">
              <w:rPr>
                <w:rFonts w:ascii="仿宋_GB2312" w:eastAsia="仿宋_GB2312" w:hint="eastAsia"/>
                <w:szCs w:val="21"/>
              </w:rPr>
              <w:t xml:space="preserve"> </w:t>
            </w:r>
            <w:r w:rsidRPr="00B6081A">
              <w:rPr>
                <w:rFonts w:ascii="仿宋_GB2312" w:eastAsia="仿宋_GB2312" w:hint="eastAsia"/>
                <w:szCs w:val="21"/>
              </w:rPr>
              <w:t>名</w:t>
            </w:r>
          </w:p>
        </w:tc>
        <w:tc>
          <w:tcPr>
            <w:tcW w:w="1171" w:type="dxa"/>
            <w:gridSpan w:val="4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性</w:t>
            </w:r>
            <w:r w:rsidR="00DF5574" w:rsidRPr="00B6081A">
              <w:rPr>
                <w:rFonts w:ascii="仿宋_GB2312" w:eastAsia="仿宋_GB2312" w:hint="eastAsia"/>
                <w:szCs w:val="21"/>
              </w:rPr>
              <w:t xml:space="preserve"> </w:t>
            </w:r>
            <w:r w:rsidRPr="00B6081A">
              <w:rPr>
                <w:rFonts w:ascii="仿宋_GB2312" w:eastAsia="仿宋_GB2312" w:hint="eastAsia"/>
                <w:szCs w:val="21"/>
              </w:rPr>
              <w:t>别</w:t>
            </w:r>
          </w:p>
        </w:tc>
        <w:tc>
          <w:tcPr>
            <w:tcW w:w="1167" w:type="dxa"/>
            <w:gridSpan w:val="2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2069" w:type="dxa"/>
            <w:gridSpan w:val="2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72" w:type="dxa"/>
            <w:gridSpan w:val="2"/>
            <w:vMerge w:val="restart"/>
            <w:vAlign w:val="center"/>
          </w:tcPr>
          <w:p w:rsidR="00191EEA" w:rsidRPr="00B6081A" w:rsidRDefault="00720E3A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两寸照</w:t>
            </w:r>
            <w:r w:rsidR="002A3E76">
              <w:rPr>
                <w:rFonts w:ascii="仿宋_GB2312" w:eastAsia="仿宋_GB2312" w:hint="eastAsia"/>
                <w:szCs w:val="21"/>
              </w:rPr>
              <w:t>片</w:t>
            </w:r>
          </w:p>
        </w:tc>
      </w:tr>
      <w:tr w:rsidR="00191EEA" w:rsidRPr="00B6081A" w:rsidTr="00592984">
        <w:trPr>
          <w:trHeight w:val="495"/>
          <w:jc w:val="center"/>
        </w:trPr>
        <w:tc>
          <w:tcPr>
            <w:tcW w:w="1218" w:type="dxa"/>
            <w:gridSpan w:val="2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籍</w:t>
            </w:r>
            <w:r w:rsidR="00DF5574" w:rsidRPr="00B6081A">
              <w:rPr>
                <w:rFonts w:ascii="仿宋_GB2312" w:eastAsia="仿宋_GB2312" w:hint="eastAsia"/>
                <w:szCs w:val="21"/>
              </w:rPr>
              <w:t xml:space="preserve"> </w:t>
            </w:r>
            <w:r w:rsidRPr="00B6081A">
              <w:rPr>
                <w:rFonts w:ascii="仿宋_GB2312" w:eastAsia="仿宋_GB2312" w:hint="eastAsia"/>
                <w:szCs w:val="21"/>
              </w:rPr>
              <w:t>贯</w:t>
            </w:r>
          </w:p>
        </w:tc>
        <w:tc>
          <w:tcPr>
            <w:tcW w:w="1171" w:type="dxa"/>
            <w:gridSpan w:val="4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民</w:t>
            </w:r>
            <w:r w:rsidR="00DF5574" w:rsidRPr="00B6081A">
              <w:rPr>
                <w:rFonts w:ascii="仿宋_GB2312" w:eastAsia="仿宋_GB2312" w:hint="eastAsia"/>
                <w:szCs w:val="21"/>
              </w:rPr>
              <w:t xml:space="preserve"> </w:t>
            </w:r>
            <w:r w:rsidRPr="00B6081A">
              <w:rPr>
                <w:rFonts w:ascii="仿宋_GB2312" w:eastAsia="仿宋_GB2312" w:hint="eastAsia"/>
                <w:szCs w:val="21"/>
              </w:rPr>
              <w:t>族</w:t>
            </w:r>
          </w:p>
        </w:tc>
        <w:tc>
          <w:tcPr>
            <w:tcW w:w="1167" w:type="dxa"/>
            <w:gridSpan w:val="2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2069" w:type="dxa"/>
            <w:gridSpan w:val="2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72" w:type="dxa"/>
            <w:gridSpan w:val="2"/>
            <w:vMerge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C33E6" w:rsidRPr="00B6081A" w:rsidTr="00592984">
        <w:trPr>
          <w:trHeight w:val="472"/>
          <w:jc w:val="center"/>
        </w:trPr>
        <w:tc>
          <w:tcPr>
            <w:tcW w:w="1218" w:type="dxa"/>
            <w:gridSpan w:val="2"/>
            <w:vAlign w:val="center"/>
          </w:tcPr>
          <w:p w:rsidR="002C33E6" w:rsidRPr="00B6081A" w:rsidRDefault="002C33E6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文化程度</w:t>
            </w:r>
          </w:p>
        </w:tc>
        <w:tc>
          <w:tcPr>
            <w:tcW w:w="1162" w:type="dxa"/>
            <w:gridSpan w:val="3"/>
            <w:vAlign w:val="center"/>
          </w:tcPr>
          <w:p w:rsidR="002C33E6" w:rsidRPr="00B6081A" w:rsidRDefault="002C33E6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2C33E6" w:rsidRPr="00B6081A" w:rsidRDefault="002C33E6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英语能力</w:t>
            </w:r>
          </w:p>
        </w:tc>
        <w:tc>
          <w:tcPr>
            <w:tcW w:w="1167" w:type="dxa"/>
            <w:gridSpan w:val="2"/>
            <w:vAlign w:val="center"/>
          </w:tcPr>
          <w:p w:rsidR="002C33E6" w:rsidRPr="00B6081A" w:rsidRDefault="002C33E6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33E6" w:rsidRPr="00B6081A" w:rsidRDefault="002C33E6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个人特长</w:t>
            </w:r>
          </w:p>
        </w:tc>
        <w:tc>
          <w:tcPr>
            <w:tcW w:w="2069" w:type="dxa"/>
            <w:gridSpan w:val="2"/>
            <w:vAlign w:val="center"/>
          </w:tcPr>
          <w:p w:rsidR="002C33E6" w:rsidRPr="00B6081A" w:rsidRDefault="002C33E6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72" w:type="dxa"/>
            <w:gridSpan w:val="2"/>
            <w:vMerge/>
            <w:vAlign w:val="center"/>
          </w:tcPr>
          <w:p w:rsidR="002C33E6" w:rsidRPr="00B6081A" w:rsidRDefault="002C33E6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91EEA" w:rsidRPr="00B6081A" w:rsidTr="00592984">
        <w:trPr>
          <w:trHeight w:val="495"/>
          <w:jc w:val="center"/>
        </w:trPr>
        <w:tc>
          <w:tcPr>
            <w:tcW w:w="1218" w:type="dxa"/>
            <w:gridSpan w:val="2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婚姻状况</w:t>
            </w:r>
          </w:p>
        </w:tc>
        <w:tc>
          <w:tcPr>
            <w:tcW w:w="1171" w:type="dxa"/>
            <w:gridSpan w:val="4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321" w:type="dxa"/>
            <w:gridSpan w:val="4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3203" w:type="dxa"/>
            <w:gridSpan w:val="3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72" w:type="dxa"/>
            <w:gridSpan w:val="2"/>
            <w:vMerge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91EEA" w:rsidRPr="00B6081A" w:rsidTr="00592984">
        <w:trPr>
          <w:trHeight w:val="495"/>
          <w:jc w:val="center"/>
        </w:trPr>
        <w:tc>
          <w:tcPr>
            <w:tcW w:w="1218" w:type="dxa"/>
            <w:gridSpan w:val="2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3492" w:type="dxa"/>
            <w:gridSpan w:val="8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2069" w:type="dxa"/>
            <w:gridSpan w:val="2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72" w:type="dxa"/>
            <w:gridSpan w:val="2"/>
            <w:vMerge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91EEA" w:rsidRPr="00B6081A" w:rsidTr="00592984">
        <w:trPr>
          <w:trHeight w:val="472"/>
          <w:jc w:val="center"/>
        </w:trPr>
        <w:tc>
          <w:tcPr>
            <w:tcW w:w="1218" w:type="dxa"/>
            <w:gridSpan w:val="2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6695" w:type="dxa"/>
            <w:gridSpan w:val="11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邮</w:t>
            </w:r>
            <w:r w:rsidR="00DF5574" w:rsidRPr="00B6081A">
              <w:rPr>
                <w:rFonts w:ascii="仿宋_GB2312" w:eastAsia="仿宋_GB2312" w:hint="eastAsia"/>
                <w:szCs w:val="21"/>
              </w:rPr>
              <w:t xml:space="preserve"> </w:t>
            </w:r>
            <w:r w:rsidRPr="00B6081A">
              <w:rPr>
                <w:rFonts w:ascii="仿宋_GB2312" w:eastAsia="仿宋_GB2312" w:hint="eastAsia"/>
                <w:szCs w:val="21"/>
              </w:rPr>
              <w:t>编</w:t>
            </w:r>
          </w:p>
        </w:tc>
        <w:tc>
          <w:tcPr>
            <w:tcW w:w="1075" w:type="dxa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D61C8E" w:rsidRPr="00B6081A" w:rsidTr="00592984">
        <w:trPr>
          <w:trHeight w:val="423"/>
          <w:jc w:val="center"/>
        </w:trPr>
        <w:tc>
          <w:tcPr>
            <w:tcW w:w="1218" w:type="dxa"/>
            <w:gridSpan w:val="2"/>
            <w:vAlign w:val="center"/>
          </w:tcPr>
          <w:p w:rsidR="00D61C8E" w:rsidRPr="00B6081A" w:rsidRDefault="00D61C8E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健康状况</w:t>
            </w:r>
          </w:p>
        </w:tc>
        <w:tc>
          <w:tcPr>
            <w:tcW w:w="3492" w:type="dxa"/>
            <w:gridSpan w:val="8"/>
            <w:vAlign w:val="center"/>
          </w:tcPr>
          <w:p w:rsidR="00D61C8E" w:rsidRPr="00B6081A" w:rsidRDefault="00D61C8E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61C8E" w:rsidRPr="00B6081A" w:rsidRDefault="00D61C8E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既往病史</w:t>
            </w:r>
          </w:p>
        </w:tc>
        <w:tc>
          <w:tcPr>
            <w:tcW w:w="4141" w:type="dxa"/>
            <w:gridSpan w:val="4"/>
            <w:vAlign w:val="center"/>
          </w:tcPr>
          <w:p w:rsidR="00D61C8E" w:rsidRPr="00B6081A" w:rsidRDefault="00D61C8E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C33E6" w:rsidRPr="00B6081A" w:rsidTr="00592984">
        <w:trPr>
          <w:trHeight w:val="467"/>
          <w:jc w:val="center"/>
        </w:trPr>
        <w:tc>
          <w:tcPr>
            <w:tcW w:w="1218" w:type="dxa"/>
            <w:gridSpan w:val="2"/>
            <w:vAlign w:val="center"/>
          </w:tcPr>
          <w:p w:rsidR="002C33E6" w:rsidRPr="00B6081A" w:rsidRDefault="002C33E6" w:rsidP="00B6081A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其他社会兼职</w:t>
            </w:r>
          </w:p>
        </w:tc>
        <w:tc>
          <w:tcPr>
            <w:tcW w:w="8767" w:type="dxa"/>
            <w:gridSpan w:val="13"/>
            <w:vAlign w:val="center"/>
          </w:tcPr>
          <w:p w:rsidR="002C33E6" w:rsidRPr="00B6081A" w:rsidRDefault="002C33E6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8A0DA1" w:rsidRPr="00B6081A" w:rsidTr="00592984">
        <w:trPr>
          <w:trHeight w:val="498"/>
          <w:jc w:val="center"/>
        </w:trPr>
        <w:tc>
          <w:tcPr>
            <w:tcW w:w="511" w:type="dxa"/>
            <w:vMerge w:val="restart"/>
            <w:vAlign w:val="center"/>
          </w:tcPr>
          <w:p w:rsidR="008A0DA1" w:rsidRPr="00B6081A" w:rsidRDefault="00734383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学习简历</w:t>
            </w:r>
          </w:p>
        </w:tc>
        <w:tc>
          <w:tcPr>
            <w:tcW w:w="1648" w:type="dxa"/>
            <w:gridSpan w:val="3"/>
            <w:vAlign w:val="center"/>
          </w:tcPr>
          <w:p w:rsidR="008A0DA1" w:rsidRPr="00B6081A" w:rsidRDefault="00262482" w:rsidP="00B6081A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起止年月</w:t>
            </w:r>
          </w:p>
        </w:tc>
        <w:tc>
          <w:tcPr>
            <w:tcW w:w="812" w:type="dxa"/>
            <w:gridSpan w:val="3"/>
            <w:vAlign w:val="center"/>
          </w:tcPr>
          <w:p w:rsidR="008A0DA1" w:rsidRPr="00B6081A" w:rsidRDefault="00262482" w:rsidP="00B6081A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学历/学位</w:t>
            </w:r>
          </w:p>
        </w:tc>
        <w:tc>
          <w:tcPr>
            <w:tcW w:w="1739" w:type="dxa"/>
            <w:gridSpan w:val="3"/>
            <w:vAlign w:val="center"/>
          </w:tcPr>
          <w:p w:rsidR="008A0DA1" w:rsidRPr="00B6081A" w:rsidRDefault="00262482" w:rsidP="00B6081A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毕业学校</w:t>
            </w:r>
          </w:p>
        </w:tc>
        <w:tc>
          <w:tcPr>
            <w:tcW w:w="1134" w:type="dxa"/>
            <w:vAlign w:val="center"/>
          </w:tcPr>
          <w:p w:rsidR="008A0DA1" w:rsidRPr="00B6081A" w:rsidRDefault="00262482" w:rsidP="00B6081A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818" w:type="dxa"/>
            <w:vAlign w:val="center"/>
          </w:tcPr>
          <w:p w:rsidR="00087593" w:rsidRDefault="00087593" w:rsidP="00B6081A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研究</w:t>
            </w:r>
          </w:p>
          <w:p w:rsidR="008A0DA1" w:rsidRPr="00B6081A" w:rsidRDefault="00087593" w:rsidP="00B6081A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方向</w:t>
            </w:r>
          </w:p>
        </w:tc>
        <w:tc>
          <w:tcPr>
            <w:tcW w:w="1251" w:type="dxa"/>
            <w:vAlign w:val="center"/>
          </w:tcPr>
          <w:p w:rsidR="008A0DA1" w:rsidRPr="00B6081A" w:rsidRDefault="00BF2531" w:rsidP="00B6081A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导师姓名及职称</w:t>
            </w:r>
          </w:p>
        </w:tc>
        <w:tc>
          <w:tcPr>
            <w:tcW w:w="997" w:type="dxa"/>
            <w:vAlign w:val="center"/>
          </w:tcPr>
          <w:p w:rsidR="008A0DA1" w:rsidRPr="00B6081A" w:rsidRDefault="00BF2531" w:rsidP="00B6081A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学制</w:t>
            </w:r>
          </w:p>
        </w:tc>
        <w:tc>
          <w:tcPr>
            <w:tcW w:w="1075" w:type="dxa"/>
            <w:vAlign w:val="center"/>
          </w:tcPr>
          <w:p w:rsidR="00087593" w:rsidRPr="00B6081A" w:rsidRDefault="00087593" w:rsidP="00087593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培养</w:t>
            </w:r>
          </w:p>
          <w:p w:rsidR="008A0DA1" w:rsidRPr="00B6081A" w:rsidRDefault="00087593" w:rsidP="00087593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方式</w:t>
            </w:r>
          </w:p>
        </w:tc>
      </w:tr>
      <w:tr w:rsidR="008A0DA1" w:rsidRPr="00B6081A" w:rsidTr="00592984">
        <w:trPr>
          <w:trHeight w:val="482"/>
          <w:jc w:val="center"/>
        </w:trPr>
        <w:tc>
          <w:tcPr>
            <w:tcW w:w="511" w:type="dxa"/>
            <w:vMerge/>
            <w:vAlign w:val="center"/>
          </w:tcPr>
          <w:p w:rsidR="008A0DA1" w:rsidRPr="00B6081A" w:rsidRDefault="008A0DA1" w:rsidP="00407FF3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8A0DA1" w:rsidRPr="00B6081A" w:rsidRDefault="00262482" w:rsidP="00CF35D2">
            <w:pPr>
              <w:spacing w:line="240" w:lineRule="exact"/>
              <w:jc w:val="center"/>
              <w:rPr>
                <w:rFonts w:ascii="仿宋_GB2312" w:eastAsia="仿宋_GB2312" w:hint="eastAsia"/>
                <w:spacing w:val="-20"/>
                <w:w w:val="90"/>
                <w:szCs w:val="21"/>
              </w:rPr>
            </w:pPr>
            <w:r w:rsidRPr="00B6081A">
              <w:rPr>
                <w:rFonts w:ascii="仿宋_GB2312" w:eastAsia="仿宋_GB2312" w:hint="eastAsia"/>
                <w:spacing w:val="-20"/>
                <w:w w:val="90"/>
                <w:szCs w:val="21"/>
              </w:rPr>
              <w:t>（高中）</w:t>
            </w:r>
          </w:p>
        </w:tc>
        <w:tc>
          <w:tcPr>
            <w:tcW w:w="1739" w:type="dxa"/>
            <w:gridSpan w:val="3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8A0DA1" w:rsidRPr="00B6081A" w:rsidTr="00592984">
        <w:trPr>
          <w:trHeight w:val="487"/>
          <w:jc w:val="center"/>
        </w:trPr>
        <w:tc>
          <w:tcPr>
            <w:tcW w:w="511" w:type="dxa"/>
            <w:vMerge/>
            <w:vAlign w:val="center"/>
          </w:tcPr>
          <w:p w:rsidR="008A0DA1" w:rsidRPr="00B6081A" w:rsidRDefault="008A0DA1" w:rsidP="00407FF3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8A0DA1" w:rsidRPr="00B6081A" w:rsidTr="00592984">
        <w:trPr>
          <w:trHeight w:val="532"/>
          <w:jc w:val="center"/>
        </w:trPr>
        <w:tc>
          <w:tcPr>
            <w:tcW w:w="511" w:type="dxa"/>
            <w:vMerge/>
            <w:vAlign w:val="center"/>
          </w:tcPr>
          <w:p w:rsidR="008A0DA1" w:rsidRPr="00B6081A" w:rsidRDefault="008A0DA1" w:rsidP="00407FF3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C5CFF" w:rsidRPr="00B6081A" w:rsidTr="00592984">
        <w:trPr>
          <w:trHeight w:val="537"/>
          <w:jc w:val="center"/>
        </w:trPr>
        <w:tc>
          <w:tcPr>
            <w:tcW w:w="511" w:type="dxa"/>
            <w:vMerge/>
            <w:vAlign w:val="center"/>
          </w:tcPr>
          <w:p w:rsidR="004C5CFF" w:rsidRPr="00B6081A" w:rsidRDefault="004C5CFF" w:rsidP="00407FF3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4C5CFF" w:rsidRPr="00B6081A" w:rsidRDefault="004C5CFF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4C5CFF" w:rsidRPr="00B6081A" w:rsidRDefault="004C5CFF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4C5CFF" w:rsidRPr="00B6081A" w:rsidRDefault="004C5CFF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C5CFF" w:rsidRPr="00B6081A" w:rsidRDefault="004C5CFF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4C5CFF" w:rsidRPr="00B6081A" w:rsidRDefault="004C5CFF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4C5CFF" w:rsidRPr="00B6081A" w:rsidRDefault="004C5CFF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4C5CFF" w:rsidRPr="00B6081A" w:rsidRDefault="004C5CFF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4C5CFF" w:rsidRPr="00B6081A" w:rsidRDefault="004C5CFF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92984" w:rsidRPr="00B6081A" w:rsidTr="00592984">
        <w:trPr>
          <w:trHeight w:val="537"/>
          <w:jc w:val="center"/>
        </w:trPr>
        <w:tc>
          <w:tcPr>
            <w:tcW w:w="511" w:type="dxa"/>
            <w:vMerge/>
            <w:vAlign w:val="center"/>
          </w:tcPr>
          <w:p w:rsidR="00592984" w:rsidRPr="00B6081A" w:rsidRDefault="00592984" w:rsidP="00407FF3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8A0DA1" w:rsidRPr="00B6081A" w:rsidTr="00592984">
        <w:trPr>
          <w:trHeight w:val="495"/>
          <w:jc w:val="center"/>
        </w:trPr>
        <w:tc>
          <w:tcPr>
            <w:tcW w:w="511" w:type="dxa"/>
            <w:vMerge/>
            <w:vAlign w:val="center"/>
          </w:tcPr>
          <w:p w:rsidR="008A0DA1" w:rsidRPr="00B6081A" w:rsidRDefault="008A0DA1" w:rsidP="00407FF3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720E3A" w:rsidRPr="00B6081A" w:rsidTr="00BF2531">
        <w:trPr>
          <w:trHeight w:val="495"/>
          <w:jc w:val="center"/>
        </w:trPr>
        <w:tc>
          <w:tcPr>
            <w:tcW w:w="511" w:type="dxa"/>
            <w:vMerge w:val="restart"/>
            <w:vAlign w:val="center"/>
          </w:tcPr>
          <w:p w:rsidR="00720E3A" w:rsidRPr="00B6081A" w:rsidRDefault="00720E3A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工作简历</w:t>
            </w:r>
          </w:p>
        </w:tc>
        <w:tc>
          <w:tcPr>
            <w:tcW w:w="1648" w:type="dxa"/>
            <w:gridSpan w:val="3"/>
            <w:vAlign w:val="center"/>
          </w:tcPr>
          <w:p w:rsidR="00720E3A" w:rsidRPr="00B6081A" w:rsidRDefault="00720E3A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起止年月</w:t>
            </w:r>
          </w:p>
        </w:tc>
        <w:tc>
          <w:tcPr>
            <w:tcW w:w="5754" w:type="dxa"/>
            <w:gridSpan w:val="9"/>
            <w:vAlign w:val="center"/>
          </w:tcPr>
          <w:p w:rsidR="00720E3A" w:rsidRPr="00B6081A" w:rsidRDefault="00720E3A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工 作 单 位</w:t>
            </w:r>
          </w:p>
        </w:tc>
        <w:tc>
          <w:tcPr>
            <w:tcW w:w="997" w:type="dxa"/>
            <w:vAlign w:val="center"/>
          </w:tcPr>
          <w:p w:rsidR="00720E3A" w:rsidRPr="00B6081A" w:rsidRDefault="00720E3A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职称</w:t>
            </w:r>
          </w:p>
        </w:tc>
        <w:tc>
          <w:tcPr>
            <w:tcW w:w="1075" w:type="dxa"/>
            <w:vAlign w:val="center"/>
          </w:tcPr>
          <w:p w:rsidR="00720E3A" w:rsidRPr="00B6081A" w:rsidRDefault="00720E3A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职务</w:t>
            </w:r>
          </w:p>
        </w:tc>
      </w:tr>
      <w:tr w:rsidR="004C5CFF" w:rsidRPr="00B6081A" w:rsidTr="00BF2531">
        <w:trPr>
          <w:trHeight w:val="383"/>
          <w:jc w:val="center"/>
        </w:trPr>
        <w:tc>
          <w:tcPr>
            <w:tcW w:w="511" w:type="dxa"/>
            <w:vMerge/>
            <w:vAlign w:val="center"/>
          </w:tcPr>
          <w:p w:rsidR="004C5CFF" w:rsidRPr="00B6081A" w:rsidRDefault="004C5CFF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4C5CFF" w:rsidRPr="00B6081A" w:rsidRDefault="004C5CFF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5754" w:type="dxa"/>
            <w:gridSpan w:val="9"/>
            <w:vAlign w:val="center"/>
          </w:tcPr>
          <w:p w:rsidR="004C5CFF" w:rsidRPr="00B6081A" w:rsidRDefault="004C5CFF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4C5CFF" w:rsidRPr="00B6081A" w:rsidRDefault="004C5CFF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4C5CFF" w:rsidRPr="00B6081A" w:rsidRDefault="004C5CFF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F35D2" w:rsidRPr="00B6081A" w:rsidTr="00BF2531">
        <w:trPr>
          <w:trHeight w:val="413"/>
          <w:jc w:val="center"/>
        </w:trPr>
        <w:tc>
          <w:tcPr>
            <w:tcW w:w="511" w:type="dxa"/>
            <w:vMerge/>
            <w:vAlign w:val="center"/>
          </w:tcPr>
          <w:p w:rsidR="00CF35D2" w:rsidRPr="00B6081A" w:rsidRDefault="00CF35D2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5754" w:type="dxa"/>
            <w:gridSpan w:val="9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F35D2" w:rsidRPr="00B6081A" w:rsidTr="00BF2531">
        <w:trPr>
          <w:trHeight w:val="392"/>
          <w:jc w:val="center"/>
        </w:trPr>
        <w:tc>
          <w:tcPr>
            <w:tcW w:w="511" w:type="dxa"/>
            <w:vMerge/>
            <w:vAlign w:val="center"/>
          </w:tcPr>
          <w:p w:rsidR="00CF35D2" w:rsidRPr="00B6081A" w:rsidRDefault="00CF35D2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5754" w:type="dxa"/>
            <w:gridSpan w:val="9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F35D2" w:rsidRPr="00B6081A" w:rsidTr="00BF2531">
        <w:trPr>
          <w:trHeight w:val="495"/>
          <w:jc w:val="center"/>
        </w:trPr>
        <w:tc>
          <w:tcPr>
            <w:tcW w:w="511" w:type="dxa"/>
            <w:vMerge/>
            <w:vAlign w:val="center"/>
          </w:tcPr>
          <w:p w:rsidR="00CF35D2" w:rsidRPr="00B6081A" w:rsidRDefault="00CF35D2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5754" w:type="dxa"/>
            <w:gridSpan w:val="9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F35D2" w:rsidRPr="00B6081A" w:rsidTr="00BF2531">
        <w:trPr>
          <w:trHeight w:val="480"/>
          <w:jc w:val="center"/>
        </w:trPr>
        <w:tc>
          <w:tcPr>
            <w:tcW w:w="511" w:type="dxa"/>
            <w:vMerge/>
            <w:vAlign w:val="center"/>
          </w:tcPr>
          <w:p w:rsidR="00CF35D2" w:rsidRPr="00B6081A" w:rsidRDefault="00CF35D2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5754" w:type="dxa"/>
            <w:gridSpan w:val="9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F35D2" w:rsidRPr="00B6081A" w:rsidTr="00592984">
        <w:trPr>
          <w:trHeight w:val="495"/>
          <w:jc w:val="center"/>
        </w:trPr>
        <w:tc>
          <w:tcPr>
            <w:tcW w:w="1345" w:type="dxa"/>
            <w:gridSpan w:val="3"/>
            <w:vMerge w:val="restart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家庭成员</w:t>
            </w:r>
          </w:p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及主要社会关系</w:t>
            </w:r>
          </w:p>
        </w:tc>
        <w:tc>
          <w:tcPr>
            <w:tcW w:w="1626" w:type="dxa"/>
            <w:gridSpan w:val="4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姓 名</w:t>
            </w:r>
          </w:p>
        </w:tc>
        <w:tc>
          <w:tcPr>
            <w:tcW w:w="800" w:type="dxa"/>
            <w:gridSpan w:val="2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称谓</w:t>
            </w:r>
          </w:p>
        </w:tc>
        <w:tc>
          <w:tcPr>
            <w:tcW w:w="939" w:type="dxa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134" w:type="dxa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4141" w:type="dxa"/>
            <w:gridSpan w:val="4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工作单位及职务</w:t>
            </w:r>
          </w:p>
        </w:tc>
      </w:tr>
      <w:tr w:rsidR="00CF35D2" w:rsidRPr="00B6081A" w:rsidTr="00592984">
        <w:trPr>
          <w:trHeight w:val="457"/>
          <w:jc w:val="center"/>
        </w:trPr>
        <w:tc>
          <w:tcPr>
            <w:tcW w:w="1345" w:type="dxa"/>
            <w:gridSpan w:val="3"/>
            <w:vMerge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6" w:type="dxa"/>
            <w:gridSpan w:val="4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141" w:type="dxa"/>
            <w:gridSpan w:val="4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F35D2" w:rsidRPr="00B6081A" w:rsidTr="00592984">
        <w:trPr>
          <w:trHeight w:val="495"/>
          <w:jc w:val="center"/>
        </w:trPr>
        <w:tc>
          <w:tcPr>
            <w:tcW w:w="1345" w:type="dxa"/>
            <w:gridSpan w:val="3"/>
            <w:vMerge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6" w:type="dxa"/>
            <w:gridSpan w:val="4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141" w:type="dxa"/>
            <w:gridSpan w:val="4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92984" w:rsidRPr="00B6081A" w:rsidTr="00592984">
        <w:trPr>
          <w:trHeight w:val="495"/>
          <w:jc w:val="center"/>
        </w:trPr>
        <w:tc>
          <w:tcPr>
            <w:tcW w:w="1345" w:type="dxa"/>
            <w:gridSpan w:val="3"/>
            <w:vMerge/>
            <w:vAlign w:val="center"/>
          </w:tcPr>
          <w:p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6" w:type="dxa"/>
            <w:gridSpan w:val="4"/>
            <w:vAlign w:val="center"/>
          </w:tcPr>
          <w:p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141" w:type="dxa"/>
            <w:gridSpan w:val="4"/>
            <w:vAlign w:val="center"/>
          </w:tcPr>
          <w:p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F35D2" w:rsidRPr="00B6081A" w:rsidTr="00592984">
        <w:trPr>
          <w:trHeight w:val="495"/>
          <w:jc w:val="center"/>
        </w:trPr>
        <w:tc>
          <w:tcPr>
            <w:tcW w:w="1345" w:type="dxa"/>
            <w:gridSpan w:val="3"/>
            <w:vMerge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6" w:type="dxa"/>
            <w:gridSpan w:val="4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141" w:type="dxa"/>
            <w:gridSpan w:val="4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AF451A" w:rsidRDefault="00AF451A" w:rsidP="00F65B75">
      <w:pPr>
        <w:rPr>
          <w:rFonts w:ascii="仿宋_GB2312" w:eastAsia="仿宋_GB2312" w:hint="eastAsia"/>
          <w:szCs w:val="21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563"/>
        <w:gridCol w:w="8547"/>
      </w:tblGrid>
      <w:tr w:rsidR="00E04D13" w:rsidRPr="00B6081A" w:rsidTr="00E04D13">
        <w:trPr>
          <w:trHeight w:val="393"/>
          <w:jc w:val="center"/>
        </w:trPr>
        <w:tc>
          <w:tcPr>
            <w:tcW w:w="1563" w:type="dxa"/>
            <w:vMerge w:val="restart"/>
            <w:vAlign w:val="center"/>
          </w:tcPr>
          <w:p w:rsidR="00E04D13" w:rsidRDefault="001A3C17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</w:t>
            </w:r>
            <w:r w:rsidR="0030244C">
              <w:rPr>
                <w:rFonts w:ascii="仿宋_GB2312" w:eastAsia="仿宋_GB2312" w:hint="eastAsia"/>
                <w:szCs w:val="21"/>
              </w:rPr>
              <w:t>五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</w:p>
          <w:p w:rsidR="00E04D13" w:rsidRPr="00B6081A" w:rsidRDefault="001A3C17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="00E04D13" w:rsidRPr="00B6081A">
              <w:rPr>
                <w:rFonts w:ascii="仿宋_GB2312" w:eastAsia="仿宋_GB2312" w:hint="eastAsia"/>
                <w:szCs w:val="21"/>
              </w:rPr>
              <w:t>发表的</w:t>
            </w:r>
            <w:r w:rsidR="00E04D13">
              <w:rPr>
                <w:rFonts w:ascii="仿宋_GB2312" w:eastAsia="仿宋_GB2312" w:hint="eastAsia"/>
                <w:szCs w:val="21"/>
              </w:rPr>
              <w:t>论文、著作</w:t>
            </w:r>
          </w:p>
        </w:tc>
        <w:tc>
          <w:tcPr>
            <w:tcW w:w="8547" w:type="dxa"/>
          </w:tcPr>
          <w:p w:rsidR="00E04D13" w:rsidRPr="00B6081A" w:rsidRDefault="002B061A" w:rsidP="00F65B7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按顺序填写：</w:t>
            </w:r>
            <w:r w:rsidR="00E04D13">
              <w:rPr>
                <w:rFonts w:ascii="仿宋_GB2312" w:eastAsia="仿宋_GB2312" w:hint="eastAsia"/>
                <w:szCs w:val="21"/>
              </w:rPr>
              <w:t>论文题目、发表期刊名称、发表</w:t>
            </w:r>
            <w:r w:rsidR="00E1357C">
              <w:rPr>
                <w:rFonts w:ascii="仿宋_GB2312" w:eastAsia="仿宋_GB2312" w:hint="eastAsia"/>
                <w:szCs w:val="21"/>
              </w:rPr>
              <w:t>年月</w:t>
            </w:r>
            <w:r w:rsidR="00E04D13">
              <w:rPr>
                <w:rFonts w:ascii="仿宋_GB2312" w:eastAsia="仿宋_GB2312" w:hint="eastAsia"/>
                <w:szCs w:val="21"/>
              </w:rPr>
              <w:t>、</w:t>
            </w:r>
            <w:r w:rsidRPr="002B061A">
              <w:rPr>
                <w:rFonts w:ascii="仿宋_GB2312" w:eastAsia="仿宋_GB2312" w:hint="eastAsia"/>
                <w:szCs w:val="21"/>
              </w:rPr>
              <w:t>SCI、EI、SSCI、CSSCI</w:t>
            </w:r>
            <w:r w:rsidR="00E251A5">
              <w:rPr>
                <w:rFonts w:ascii="仿宋_GB2312" w:eastAsia="仿宋_GB2312" w:hint="eastAsia"/>
                <w:szCs w:val="21"/>
              </w:rPr>
              <w:t>等</w:t>
            </w:r>
            <w:r w:rsidR="00E04D13">
              <w:rPr>
                <w:rFonts w:ascii="仿宋_GB2312" w:eastAsia="仿宋_GB2312" w:hint="eastAsia"/>
                <w:szCs w:val="21"/>
              </w:rPr>
              <w:t>收录情况、影响因子、他引次数。</w:t>
            </w:r>
          </w:p>
        </w:tc>
      </w:tr>
      <w:tr w:rsidR="00E04D13" w:rsidRPr="00B6081A" w:rsidTr="00592984">
        <w:trPr>
          <w:trHeight w:val="2492"/>
          <w:jc w:val="center"/>
        </w:trPr>
        <w:tc>
          <w:tcPr>
            <w:tcW w:w="1563" w:type="dxa"/>
            <w:vMerge/>
            <w:vAlign w:val="center"/>
          </w:tcPr>
          <w:p w:rsidR="00E04D13" w:rsidRDefault="00E04D13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547" w:type="dxa"/>
          </w:tcPr>
          <w:p w:rsidR="00E04D13" w:rsidRPr="00E251A5" w:rsidRDefault="00E04D13" w:rsidP="00F65B75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C720FE" w:rsidRPr="00B6081A" w:rsidTr="00592984">
        <w:trPr>
          <w:trHeight w:val="417"/>
          <w:jc w:val="center"/>
        </w:trPr>
        <w:tc>
          <w:tcPr>
            <w:tcW w:w="1563" w:type="dxa"/>
            <w:vMerge w:val="restart"/>
            <w:vAlign w:val="center"/>
          </w:tcPr>
          <w:p w:rsidR="00C720FE" w:rsidRDefault="0030244C" w:rsidP="00C720F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近五</w:t>
            </w:r>
            <w:r w:rsidR="001A3C17">
              <w:rPr>
                <w:rFonts w:ascii="仿宋_GB2312" w:eastAsia="仿宋_GB2312" w:hint="eastAsia"/>
                <w:szCs w:val="21"/>
              </w:rPr>
              <w:t>年</w:t>
            </w:r>
          </w:p>
          <w:p w:rsidR="00C720FE" w:rsidRPr="00B6081A" w:rsidRDefault="00C720FE" w:rsidP="00C720F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科研项目</w:t>
            </w:r>
          </w:p>
        </w:tc>
        <w:tc>
          <w:tcPr>
            <w:tcW w:w="8547" w:type="dxa"/>
            <w:tcBorders>
              <w:bottom w:val="single" w:sz="4" w:space="0" w:color="auto"/>
            </w:tcBorders>
          </w:tcPr>
          <w:p w:rsidR="00C720FE" w:rsidRPr="00B6081A" w:rsidRDefault="00E251A5" w:rsidP="00F65B7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按顺序填写：项目名称、项目来源、</w:t>
            </w:r>
            <w:r w:rsidR="00C720FE">
              <w:rPr>
                <w:rFonts w:ascii="仿宋_GB2312" w:eastAsia="仿宋_GB2312" w:hint="eastAsia"/>
                <w:szCs w:val="21"/>
              </w:rPr>
              <w:t>本人承担经费</w:t>
            </w:r>
            <w:r>
              <w:rPr>
                <w:rFonts w:ascii="仿宋_GB2312" w:eastAsia="仿宋_GB2312" w:hint="eastAsia"/>
                <w:szCs w:val="21"/>
              </w:rPr>
              <w:t>、本人排序、起</w:t>
            </w:r>
            <w:r w:rsidR="00C720FE">
              <w:rPr>
                <w:rFonts w:ascii="仿宋_GB2312" w:eastAsia="仿宋_GB2312" w:hint="eastAsia"/>
                <w:szCs w:val="21"/>
              </w:rPr>
              <w:t>止年月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</w:tr>
      <w:tr w:rsidR="00C720FE" w:rsidRPr="00B6081A" w:rsidTr="00592984">
        <w:trPr>
          <w:trHeight w:val="2534"/>
          <w:jc w:val="center"/>
        </w:trPr>
        <w:tc>
          <w:tcPr>
            <w:tcW w:w="1563" w:type="dxa"/>
            <w:vMerge/>
            <w:vAlign w:val="center"/>
          </w:tcPr>
          <w:p w:rsidR="00C720FE" w:rsidRDefault="00C720FE" w:rsidP="00C720F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547" w:type="dxa"/>
            <w:tcBorders>
              <w:top w:val="single" w:sz="4" w:space="0" w:color="auto"/>
            </w:tcBorders>
          </w:tcPr>
          <w:p w:rsidR="00C720FE" w:rsidRDefault="00C720FE" w:rsidP="00F65B75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C720FE" w:rsidRPr="00B6081A" w:rsidTr="00592984">
        <w:trPr>
          <w:trHeight w:val="1692"/>
          <w:jc w:val="center"/>
        </w:trPr>
        <w:tc>
          <w:tcPr>
            <w:tcW w:w="1563" w:type="dxa"/>
            <w:vAlign w:val="center"/>
          </w:tcPr>
          <w:p w:rsidR="00E251A5" w:rsidRDefault="00E251A5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</w:t>
            </w:r>
            <w:r w:rsidR="0030244C">
              <w:rPr>
                <w:rFonts w:ascii="仿宋_GB2312" w:eastAsia="仿宋_GB2312" w:hint="eastAsia"/>
                <w:szCs w:val="21"/>
              </w:rPr>
              <w:t>五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</w:p>
          <w:p w:rsidR="00C720FE" w:rsidRPr="00B6081A" w:rsidRDefault="00C720FE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教学经历</w:t>
            </w:r>
          </w:p>
        </w:tc>
        <w:tc>
          <w:tcPr>
            <w:tcW w:w="8547" w:type="dxa"/>
          </w:tcPr>
          <w:p w:rsidR="00C720FE" w:rsidRPr="00B6081A" w:rsidRDefault="00C720FE" w:rsidP="00F65B75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812282" w:rsidRPr="00B6081A" w:rsidTr="008A401A">
        <w:trPr>
          <w:trHeight w:val="1734"/>
          <w:jc w:val="center"/>
        </w:trPr>
        <w:tc>
          <w:tcPr>
            <w:tcW w:w="1563" w:type="dxa"/>
            <w:vAlign w:val="center"/>
          </w:tcPr>
          <w:p w:rsidR="00A31E73" w:rsidRPr="00B6081A" w:rsidRDefault="008A401A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主要学术</w:t>
            </w:r>
            <w:r w:rsidR="00361A79">
              <w:rPr>
                <w:rFonts w:ascii="仿宋_GB2312" w:eastAsia="仿宋_GB2312" w:hint="eastAsia"/>
                <w:szCs w:val="21"/>
              </w:rPr>
              <w:t>成就</w:t>
            </w:r>
          </w:p>
          <w:p w:rsidR="00812282" w:rsidRPr="00B6081A" w:rsidRDefault="004970C2" w:rsidP="008A401A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简介</w:t>
            </w:r>
          </w:p>
        </w:tc>
        <w:tc>
          <w:tcPr>
            <w:tcW w:w="8547" w:type="dxa"/>
          </w:tcPr>
          <w:p w:rsidR="00812282" w:rsidRPr="00B6081A" w:rsidRDefault="00812282" w:rsidP="00F65B75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812282" w:rsidRPr="00B6081A" w:rsidTr="00361A79">
        <w:trPr>
          <w:trHeight w:val="1645"/>
          <w:jc w:val="center"/>
        </w:trPr>
        <w:tc>
          <w:tcPr>
            <w:tcW w:w="1563" w:type="dxa"/>
            <w:vAlign w:val="center"/>
          </w:tcPr>
          <w:p w:rsidR="008A401A" w:rsidRDefault="008A401A" w:rsidP="008A401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获奖情况或获得专利情况</w:t>
            </w:r>
          </w:p>
          <w:p w:rsidR="00812282" w:rsidRPr="008A401A" w:rsidRDefault="00812282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547" w:type="dxa"/>
          </w:tcPr>
          <w:p w:rsidR="00812282" w:rsidRPr="00B6081A" w:rsidRDefault="00812282" w:rsidP="00F65B75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361A79" w:rsidRPr="00B6081A" w:rsidTr="00361A79">
        <w:trPr>
          <w:trHeight w:val="1233"/>
          <w:jc w:val="center"/>
        </w:trPr>
        <w:tc>
          <w:tcPr>
            <w:tcW w:w="1563" w:type="dxa"/>
            <w:vAlign w:val="center"/>
          </w:tcPr>
          <w:p w:rsidR="008A401A" w:rsidRPr="00B6081A" w:rsidRDefault="0080537A" w:rsidP="00B6081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聘期内工作思路</w:t>
            </w:r>
            <w:r w:rsidR="008A401A">
              <w:rPr>
                <w:rFonts w:ascii="仿宋_GB2312" w:eastAsia="仿宋_GB2312" w:hint="eastAsia"/>
                <w:szCs w:val="21"/>
              </w:rPr>
              <w:t>、工作任务和目标</w:t>
            </w:r>
          </w:p>
        </w:tc>
        <w:tc>
          <w:tcPr>
            <w:tcW w:w="8547" w:type="dxa"/>
          </w:tcPr>
          <w:p w:rsidR="00361A79" w:rsidRPr="00B6081A" w:rsidRDefault="00361A79" w:rsidP="00F65B75">
            <w:pPr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812282" w:rsidRDefault="001979D1" w:rsidP="00F65B75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 xml:space="preserve">    </w:t>
      </w:r>
    </w:p>
    <w:p w:rsidR="001979D1" w:rsidRPr="00592984" w:rsidRDefault="001979D1" w:rsidP="00592984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 xml:space="preserve">   </w:t>
      </w:r>
      <w:r>
        <w:rPr>
          <w:rFonts w:ascii="仿宋_GB2312" w:eastAsia="仿宋_GB2312" w:hAnsi="宋体" w:hint="eastAsia"/>
          <w:sz w:val="24"/>
        </w:rPr>
        <w:t>本人对上述所填写内容的真实性负责。</w:t>
      </w:r>
    </w:p>
    <w:p w:rsidR="001979D1" w:rsidRDefault="00782B47" w:rsidP="001979D1">
      <w:pPr>
        <w:ind w:firstLine="42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                </w:t>
      </w:r>
      <w:r w:rsidR="006A7494">
        <w:rPr>
          <w:rFonts w:ascii="仿宋_GB2312" w:eastAsia="仿宋_GB2312" w:hAnsi="宋体" w:hint="eastAsia"/>
          <w:sz w:val="24"/>
        </w:rPr>
        <w:t xml:space="preserve">                                        </w:t>
      </w:r>
      <w:r w:rsidR="00E251A5">
        <w:rPr>
          <w:rFonts w:ascii="仿宋_GB2312" w:eastAsia="仿宋_GB2312" w:hAnsi="宋体" w:hint="eastAsia"/>
          <w:sz w:val="24"/>
        </w:rPr>
        <w:t xml:space="preserve"> </w:t>
      </w:r>
      <w:r w:rsidR="001979D1">
        <w:rPr>
          <w:rFonts w:ascii="仿宋_GB2312" w:eastAsia="仿宋_GB2312" w:hAnsi="宋体" w:hint="eastAsia"/>
          <w:sz w:val="24"/>
        </w:rPr>
        <w:t>申请人签名：</w:t>
      </w:r>
    </w:p>
    <w:p w:rsidR="00044EED" w:rsidRDefault="00044EED" w:rsidP="00C720FE">
      <w:pPr>
        <w:rPr>
          <w:rFonts w:ascii="仿宋_GB2312" w:eastAsia="仿宋_GB2312" w:hAnsi="宋体" w:hint="eastAsia"/>
          <w:sz w:val="24"/>
        </w:rPr>
      </w:pPr>
    </w:p>
    <w:p w:rsidR="00044EED" w:rsidRDefault="00044EED" w:rsidP="001979D1">
      <w:pPr>
        <w:ind w:firstLine="42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                                                         填表日期：</w:t>
      </w:r>
      <w:r w:rsidR="006641BE">
        <w:rPr>
          <w:rFonts w:ascii="仿宋_GB2312" w:eastAsia="仿宋_GB2312" w:hAnsi="宋体" w:hint="eastAsia"/>
          <w:sz w:val="24"/>
        </w:rPr>
        <w:t xml:space="preserve">  年   月   日</w:t>
      </w:r>
    </w:p>
    <w:p w:rsidR="007857CE" w:rsidRPr="00FD428C" w:rsidRDefault="00B33105" w:rsidP="00FD428C">
      <w:pPr>
        <w:spacing w:before="100" w:beforeAutospacing="1" w:after="100" w:afterAutospacing="1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FD428C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一、</w:t>
      </w:r>
      <w:r w:rsidR="007857CE" w:rsidRPr="00FD428C">
        <w:rPr>
          <w:rFonts w:asciiTheme="minorEastAsia" w:eastAsiaTheme="minorEastAsia" w:hAnsiTheme="minorEastAsia" w:hint="eastAsia"/>
          <w:b/>
          <w:sz w:val="28"/>
          <w:szCs w:val="28"/>
        </w:rPr>
        <w:t>填表说明</w:t>
      </w:r>
      <w:r w:rsidR="007857CE" w:rsidRPr="00FD428C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</w:p>
    <w:p w:rsidR="007857CE" w:rsidRPr="00FD428C" w:rsidRDefault="00FD428C" w:rsidP="00FD428C">
      <w:pPr>
        <w:pStyle w:val="aa"/>
        <w:spacing w:before="100" w:beforeAutospacing="1" w:after="100" w:afterAutospacing="1" w:line="360" w:lineRule="exact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1、</w:t>
      </w:r>
      <w:r w:rsidR="007857CE" w:rsidRPr="00FD428C">
        <w:rPr>
          <w:rFonts w:asciiTheme="minorEastAsia" w:eastAsiaTheme="minorEastAsia" w:hAnsiTheme="minorEastAsia" w:hint="eastAsia"/>
          <w:sz w:val="24"/>
        </w:rPr>
        <w:t>此表系</w:t>
      </w:r>
      <w:r w:rsidR="006C2B95" w:rsidRPr="00FD428C">
        <w:rPr>
          <w:rFonts w:asciiTheme="minorEastAsia" w:eastAsiaTheme="minorEastAsia" w:hAnsiTheme="minorEastAsia" w:hint="eastAsia"/>
          <w:sz w:val="24"/>
        </w:rPr>
        <w:t>应聘</w:t>
      </w:r>
      <w:r w:rsidR="007857CE" w:rsidRPr="00FD428C">
        <w:rPr>
          <w:rFonts w:asciiTheme="minorEastAsia" w:eastAsiaTheme="minorEastAsia" w:hAnsiTheme="minorEastAsia" w:hint="eastAsia"/>
          <w:sz w:val="24"/>
        </w:rPr>
        <w:t>山东大学</w:t>
      </w:r>
      <w:r w:rsidR="00C078AE" w:rsidRPr="00FD428C">
        <w:rPr>
          <w:rFonts w:asciiTheme="minorEastAsia" w:eastAsiaTheme="minorEastAsia" w:hAnsiTheme="minorEastAsia" w:hint="eastAsia"/>
          <w:sz w:val="24"/>
        </w:rPr>
        <w:t>预聘制</w:t>
      </w:r>
      <w:r w:rsidR="007857CE" w:rsidRPr="00FD428C">
        <w:rPr>
          <w:rFonts w:asciiTheme="minorEastAsia" w:eastAsiaTheme="minorEastAsia" w:hAnsiTheme="minorEastAsia" w:hint="eastAsia"/>
          <w:sz w:val="24"/>
        </w:rPr>
        <w:t>教师岗位人员填写，填写内容必须实事求是</w:t>
      </w:r>
      <w:r w:rsidR="00B33105" w:rsidRPr="00FD428C">
        <w:rPr>
          <w:rFonts w:asciiTheme="minorEastAsia" w:eastAsiaTheme="minorEastAsia" w:hAnsiTheme="minorEastAsia" w:hint="eastAsia"/>
          <w:sz w:val="24"/>
        </w:rPr>
        <w:t>；</w:t>
      </w:r>
    </w:p>
    <w:p w:rsidR="00B33105" w:rsidRPr="00FD428C" w:rsidRDefault="00FD428C" w:rsidP="00FD428C">
      <w:pPr>
        <w:pStyle w:val="aa"/>
        <w:spacing w:before="100" w:beforeAutospacing="1" w:after="100" w:afterAutospacing="1" w:line="360" w:lineRule="exact"/>
        <w:ind w:left="480" w:firstLineChars="0" w:firstLine="0"/>
        <w:jc w:val="left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2、</w:t>
      </w:r>
      <w:r w:rsidR="007857CE" w:rsidRPr="00FD428C">
        <w:rPr>
          <w:rFonts w:asciiTheme="minorEastAsia" w:eastAsiaTheme="minorEastAsia" w:hAnsiTheme="minorEastAsia" w:hint="eastAsia"/>
          <w:sz w:val="24"/>
        </w:rPr>
        <w:t>应聘单位填写学院或科研院所名称；应聘岗位填写</w:t>
      </w:r>
      <w:r w:rsidR="00C078AE" w:rsidRPr="00FD428C">
        <w:rPr>
          <w:rFonts w:asciiTheme="minorEastAsia" w:eastAsiaTheme="minorEastAsia" w:hAnsiTheme="minorEastAsia" w:hint="eastAsia"/>
          <w:sz w:val="24"/>
        </w:rPr>
        <w:t>预聘制教授</w:t>
      </w:r>
      <w:r w:rsidR="007857CE" w:rsidRPr="00FD428C">
        <w:rPr>
          <w:rFonts w:asciiTheme="minorEastAsia" w:eastAsiaTheme="minorEastAsia" w:hAnsiTheme="minorEastAsia" w:hint="eastAsia"/>
          <w:sz w:val="24"/>
        </w:rPr>
        <w:t>或</w:t>
      </w:r>
      <w:r w:rsidR="00C078AE" w:rsidRPr="00FD428C">
        <w:rPr>
          <w:rFonts w:asciiTheme="minorEastAsia" w:eastAsiaTheme="minorEastAsia" w:hAnsiTheme="minorEastAsia" w:hint="eastAsia"/>
          <w:sz w:val="24"/>
        </w:rPr>
        <w:t>预聘制副教授</w:t>
      </w:r>
      <w:r w:rsidR="007857CE" w:rsidRPr="00FD428C">
        <w:rPr>
          <w:rFonts w:asciiTheme="minorEastAsia" w:eastAsiaTheme="minorEastAsia" w:hAnsiTheme="minorEastAsia" w:hint="eastAsia"/>
          <w:sz w:val="24"/>
        </w:rPr>
        <w:t>或</w:t>
      </w:r>
      <w:r w:rsidR="00C078AE" w:rsidRPr="00FD428C">
        <w:rPr>
          <w:rFonts w:asciiTheme="minorEastAsia" w:eastAsiaTheme="minorEastAsia" w:hAnsiTheme="minorEastAsia" w:hint="eastAsia"/>
          <w:sz w:val="24"/>
        </w:rPr>
        <w:t>预聘制助理教授</w:t>
      </w:r>
      <w:r w:rsidR="00B33105" w:rsidRPr="00FD428C">
        <w:rPr>
          <w:rFonts w:asciiTheme="minorEastAsia" w:eastAsiaTheme="minorEastAsia" w:hAnsiTheme="minorEastAsia" w:hint="eastAsia"/>
          <w:sz w:val="24"/>
        </w:rPr>
        <w:t>；</w:t>
      </w:r>
    </w:p>
    <w:p w:rsidR="00B33105" w:rsidRPr="00FD428C" w:rsidRDefault="00B33105" w:rsidP="00FD428C">
      <w:pPr>
        <w:spacing w:before="100" w:beforeAutospacing="1" w:after="100" w:afterAutospacing="1" w:line="36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FD428C">
        <w:rPr>
          <w:rFonts w:asciiTheme="minorEastAsia" w:eastAsiaTheme="minorEastAsia" w:hAnsiTheme="minorEastAsia" w:hint="eastAsia"/>
          <w:sz w:val="24"/>
        </w:rPr>
        <w:t>3、申请人本人手写签名。</w:t>
      </w:r>
    </w:p>
    <w:p w:rsidR="007857CE" w:rsidRPr="00FD428C" w:rsidRDefault="00B33105" w:rsidP="00FD428C">
      <w:pPr>
        <w:spacing w:before="100" w:beforeAutospacing="1" w:after="100" w:afterAutospacing="1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FD428C">
        <w:rPr>
          <w:rFonts w:asciiTheme="minorEastAsia" w:eastAsiaTheme="minorEastAsia" w:hAnsiTheme="minorEastAsia" w:hint="eastAsia"/>
          <w:b/>
          <w:sz w:val="28"/>
          <w:szCs w:val="28"/>
        </w:rPr>
        <w:t>二、</w:t>
      </w:r>
      <w:r w:rsidR="00384B28">
        <w:rPr>
          <w:rFonts w:asciiTheme="minorEastAsia" w:eastAsiaTheme="minorEastAsia" w:hAnsiTheme="minorEastAsia" w:hint="eastAsia"/>
          <w:b/>
          <w:sz w:val="28"/>
          <w:szCs w:val="28"/>
        </w:rPr>
        <w:t>提交</w:t>
      </w:r>
      <w:r w:rsidR="007857CE" w:rsidRPr="00FD428C">
        <w:rPr>
          <w:rFonts w:asciiTheme="minorEastAsia" w:eastAsiaTheme="minorEastAsia" w:hAnsiTheme="minorEastAsia" w:hint="eastAsia"/>
          <w:b/>
          <w:sz w:val="28"/>
          <w:szCs w:val="28"/>
        </w:rPr>
        <w:t>材料</w:t>
      </w:r>
      <w:r w:rsidR="00384B28">
        <w:rPr>
          <w:rFonts w:asciiTheme="minorEastAsia" w:eastAsiaTheme="minorEastAsia" w:hAnsiTheme="minorEastAsia" w:hint="eastAsia"/>
          <w:b/>
          <w:sz w:val="28"/>
          <w:szCs w:val="28"/>
        </w:rPr>
        <w:t>明细</w:t>
      </w:r>
    </w:p>
    <w:p w:rsidR="0046554C" w:rsidRPr="00FD428C" w:rsidRDefault="00BD535D" w:rsidP="00FD428C">
      <w:pPr>
        <w:spacing w:before="100" w:beforeAutospacing="1" w:after="100" w:afterAutospacing="1"/>
        <w:ind w:firstLineChars="200" w:firstLine="480"/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FD428C">
        <w:rPr>
          <w:rFonts w:asciiTheme="minorEastAsia" w:eastAsiaTheme="minorEastAsia" w:hAnsiTheme="minorEastAsia" w:hint="eastAsia"/>
          <w:sz w:val="24"/>
        </w:rPr>
        <w:t>1、</w:t>
      </w:r>
      <w:r w:rsidR="00C078AE" w:rsidRPr="00FD428C">
        <w:rPr>
          <w:rFonts w:asciiTheme="minorEastAsia" w:eastAsiaTheme="minorEastAsia" w:hAnsiTheme="minorEastAsia" w:hint="eastAsia"/>
          <w:sz w:val="24"/>
        </w:rPr>
        <w:t>山东大学预聘制教师岗位应聘人员申请表</w:t>
      </w:r>
      <w:r w:rsidR="00B33105" w:rsidRPr="00FD428C">
        <w:rPr>
          <w:rFonts w:asciiTheme="minorEastAsia" w:eastAsiaTheme="minorEastAsia" w:hAnsiTheme="minorEastAsia" w:hint="eastAsia"/>
          <w:sz w:val="24"/>
        </w:rPr>
        <w:t>（原件）</w:t>
      </w:r>
      <w:r w:rsidR="00FD428C">
        <w:rPr>
          <w:rFonts w:asciiTheme="minorEastAsia" w:eastAsiaTheme="minorEastAsia" w:hAnsiTheme="minorEastAsia" w:hint="eastAsia"/>
          <w:sz w:val="24"/>
        </w:rPr>
        <w:t>。</w:t>
      </w:r>
    </w:p>
    <w:p w:rsidR="007857CE" w:rsidRPr="00FD428C" w:rsidRDefault="00BD535D" w:rsidP="00FD428C">
      <w:pPr>
        <w:spacing w:before="100" w:beforeAutospacing="1" w:after="100" w:afterAutospacing="1" w:line="360" w:lineRule="exact"/>
        <w:ind w:leftChars="228" w:left="1199" w:hangingChars="300" w:hanging="720"/>
        <w:rPr>
          <w:rFonts w:asciiTheme="minorEastAsia" w:eastAsiaTheme="minorEastAsia" w:hAnsiTheme="minorEastAsia"/>
          <w:sz w:val="24"/>
        </w:rPr>
      </w:pPr>
      <w:r w:rsidRPr="00FD428C">
        <w:rPr>
          <w:rFonts w:asciiTheme="minorEastAsia" w:eastAsiaTheme="minorEastAsia" w:hAnsiTheme="minorEastAsia" w:hint="eastAsia"/>
          <w:sz w:val="24"/>
        </w:rPr>
        <w:t>2、</w:t>
      </w:r>
      <w:r w:rsidR="007857CE" w:rsidRPr="00FD428C">
        <w:rPr>
          <w:rFonts w:asciiTheme="minorEastAsia" w:eastAsiaTheme="minorEastAsia" w:hAnsiTheme="minorEastAsia"/>
          <w:sz w:val="24"/>
        </w:rPr>
        <w:t>(</w:t>
      </w:r>
      <w:r w:rsidRPr="00FD428C">
        <w:rPr>
          <w:rFonts w:asciiTheme="minorEastAsia" w:eastAsiaTheme="minorEastAsia" w:hAnsiTheme="minorEastAsia" w:hint="eastAsia"/>
          <w:sz w:val="24"/>
        </w:rPr>
        <w:t>1</w:t>
      </w:r>
      <w:r w:rsidRPr="00FD428C">
        <w:rPr>
          <w:rFonts w:asciiTheme="minorEastAsia" w:eastAsiaTheme="minorEastAsia" w:hAnsiTheme="minorEastAsia"/>
          <w:sz w:val="24"/>
        </w:rPr>
        <w:t>)</w:t>
      </w:r>
      <w:r w:rsidR="00FD428C" w:rsidRPr="00FD428C">
        <w:rPr>
          <w:rFonts w:asciiTheme="minorEastAsia" w:eastAsiaTheme="minorEastAsia" w:hAnsiTheme="minorEastAsia" w:hint="eastAsia"/>
          <w:sz w:val="24"/>
        </w:rPr>
        <w:t>学历</w:t>
      </w:r>
      <w:r w:rsidR="007857CE" w:rsidRPr="00FD428C">
        <w:rPr>
          <w:rFonts w:asciiTheme="minorEastAsia" w:eastAsiaTheme="minorEastAsia" w:hAnsiTheme="minorEastAsia" w:hint="eastAsia"/>
          <w:sz w:val="24"/>
        </w:rPr>
        <w:t>学位证书</w:t>
      </w:r>
      <w:r w:rsidR="00FD428C" w:rsidRPr="00FD428C">
        <w:rPr>
          <w:rFonts w:asciiTheme="minorEastAsia" w:eastAsiaTheme="minorEastAsia" w:hAnsiTheme="minorEastAsia" w:hint="eastAsia"/>
          <w:sz w:val="24"/>
        </w:rPr>
        <w:t>、</w:t>
      </w:r>
      <w:r w:rsidR="00073D26" w:rsidRPr="00FD428C">
        <w:rPr>
          <w:rFonts w:asciiTheme="minorEastAsia" w:eastAsiaTheme="minorEastAsia" w:hAnsiTheme="minorEastAsia" w:hint="eastAsia"/>
          <w:sz w:val="24"/>
        </w:rPr>
        <w:t>工作</w:t>
      </w:r>
      <w:r w:rsidR="00B33105" w:rsidRPr="00FD428C">
        <w:rPr>
          <w:rFonts w:asciiTheme="minorEastAsia" w:eastAsiaTheme="minorEastAsia" w:hAnsiTheme="minorEastAsia" w:hint="eastAsia"/>
          <w:sz w:val="24"/>
        </w:rPr>
        <w:t>任职证明（留学回国人员</w:t>
      </w:r>
      <w:r w:rsidR="00184696" w:rsidRPr="00FD428C">
        <w:rPr>
          <w:rFonts w:asciiTheme="minorEastAsia" w:eastAsiaTheme="minorEastAsia" w:hAnsiTheme="minorEastAsia" w:hint="eastAsia"/>
          <w:sz w:val="24"/>
        </w:rPr>
        <w:t>提供国家留学服务中心</w:t>
      </w:r>
      <w:r w:rsidR="00F70487" w:rsidRPr="00FD428C">
        <w:rPr>
          <w:rFonts w:asciiTheme="minorEastAsia" w:eastAsiaTheme="minorEastAsia" w:hAnsiTheme="minorEastAsia" w:hint="eastAsia"/>
          <w:sz w:val="24"/>
        </w:rPr>
        <w:t>出具的</w:t>
      </w:r>
      <w:r w:rsidR="00184696" w:rsidRPr="00FD428C">
        <w:rPr>
          <w:rFonts w:asciiTheme="minorEastAsia" w:eastAsiaTheme="minorEastAsia" w:hAnsiTheme="minorEastAsia" w:hint="eastAsia"/>
          <w:sz w:val="24"/>
        </w:rPr>
        <w:t>学历学位认证或中国大使馆教育处</w:t>
      </w:r>
      <w:r w:rsidR="00F70487" w:rsidRPr="00FD428C">
        <w:rPr>
          <w:rFonts w:asciiTheme="minorEastAsia" w:eastAsiaTheme="minorEastAsia" w:hAnsiTheme="minorEastAsia" w:hint="eastAsia"/>
          <w:sz w:val="24"/>
        </w:rPr>
        <w:t>出具的</w:t>
      </w:r>
      <w:r w:rsidR="00184696" w:rsidRPr="00FD428C">
        <w:rPr>
          <w:rFonts w:asciiTheme="minorEastAsia" w:eastAsiaTheme="minorEastAsia" w:hAnsiTheme="minorEastAsia" w:hint="eastAsia"/>
          <w:sz w:val="24"/>
        </w:rPr>
        <w:t>留学回国人员证明）；</w:t>
      </w:r>
    </w:p>
    <w:p w:rsidR="007857CE" w:rsidRPr="00FD428C" w:rsidRDefault="007857CE" w:rsidP="00FD428C">
      <w:pPr>
        <w:spacing w:before="100" w:beforeAutospacing="1" w:after="100" w:afterAutospacing="1" w:line="360" w:lineRule="exact"/>
        <w:ind w:firstLineChars="350" w:firstLine="840"/>
        <w:rPr>
          <w:rFonts w:asciiTheme="minorEastAsia" w:eastAsiaTheme="minorEastAsia" w:hAnsiTheme="minorEastAsia"/>
          <w:sz w:val="24"/>
        </w:rPr>
      </w:pPr>
      <w:r w:rsidRPr="00FD428C">
        <w:rPr>
          <w:rFonts w:asciiTheme="minorEastAsia" w:eastAsiaTheme="minorEastAsia" w:hAnsiTheme="minorEastAsia"/>
          <w:sz w:val="24"/>
        </w:rPr>
        <w:t>(</w:t>
      </w:r>
      <w:r w:rsidR="00BD535D" w:rsidRPr="00FD428C">
        <w:rPr>
          <w:rFonts w:asciiTheme="minorEastAsia" w:eastAsiaTheme="minorEastAsia" w:hAnsiTheme="minorEastAsia" w:hint="eastAsia"/>
          <w:sz w:val="24"/>
        </w:rPr>
        <w:t>2</w:t>
      </w:r>
      <w:r w:rsidR="00BD535D" w:rsidRPr="00FD428C">
        <w:rPr>
          <w:rFonts w:asciiTheme="minorEastAsia" w:eastAsiaTheme="minorEastAsia" w:hAnsiTheme="minorEastAsia"/>
          <w:sz w:val="24"/>
        </w:rPr>
        <w:t>)</w:t>
      </w:r>
      <w:r w:rsidR="00082DBD" w:rsidRPr="00FD428C">
        <w:rPr>
          <w:rFonts w:asciiTheme="minorEastAsia" w:eastAsiaTheme="minorEastAsia" w:hAnsiTheme="minorEastAsia" w:hint="eastAsia"/>
          <w:sz w:val="24"/>
        </w:rPr>
        <w:t>申请表中列举的所有科研项目、获奖及专利情况的证明</w:t>
      </w:r>
      <w:r w:rsidRPr="00FD428C">
        <w:rPr>
          <w:rFonts w:asciiTheme="minorEastAsia" w:eastAsiaTheme="minorEastAsia" w:hAnsiTheme="minorEastAsia" w:hint="eastAsia"/>
          <w:sz w:val="24"/>
        </w:rPr>
        <w:t>；</w:t>
      </w:r>
    </w:p>
    <w:p w:rsidR="007857CE" w:rsidRPr="00FD428C" w:rsidRDefault="007857CE" w:rsidP="00FD428C">
      <w:pPr>
        <w:spacing w:before="100" w:beforeAutospacing="1" w:after="100" w:afterAutospacing="1" w:line="360" w:lineRule="exact"/>
        <w:ind w:leftChars="399" w:left="1078" w:hangingChars="100" w:hanging="240"/>
        <w:rPr>
          <w:rFonts w:asciiTheme="minorEastAsia" w:eastAsiaTheme="minorEastAsia" w:hAnsiTheme="minorEastAsia"/>
          <w:sz w:val="24"/>
        </w:rPr>
      </w:pPr>
      <w:r w:rsidRPr="00FD428C">
        <w:rPr>
          <w:rFonts w:asciiTheme="minorEastAsia" w:eastAsiaTheme="minorEastAsia" w:hAnsiTheme="minorEastAsia"/>
          <w:sz w:val="24"/>
        </w:rPr>
        <w:t>(</w:t>
      </w:r>
      <w:r w:rsidR="00BD535D" w:rsidRPr="00FD428C">
        <w:rPr>
          <w:rFonts w:asciiTheme="minorEastAsia" w:eastAsiaTheme="minorEastAsia" w:hAnsiTheme="minorEastAsia" w:hint="eastAsia"/>
          <w:sz w:val="24"/>
        </w:rPr>
        <w:t>3</w:t>
      </w:r>
      <w:r w:rsidR="00BD535D" w:rsidRPr="00FD428C">
        <w:rPr>
          <w:rFonts w:asciiTheme="minorEastAsia" w:eastAsiaTheme="minorEastAsia" w:hAnsiTheme="minorEastAsia"/>
          <w:sz w:val="24"/>
        </w:rPr>
        <w:t>)</w:t>
      </w:r>
      <w:r w:rsidRPr="00FD428C">
        <w:rPr>
          <w:rFonts w:asciiTheme="minorEastAsia" w:eastAsiaTheme="minorEastAsia" w:hAnsiTheme="minorEastAsia"/>
          <w:sz w:val="24"/>
        </w:rPr>
        <w:t>3</w:t>
      </w:r>
      <w:r w:rsidRPr="00FD428C">
        <w:rPr>
          <w:rFonts w:asciiTheme="minorEastAsia" w:eastAsiaTheme="minorEastAsia" w:hAnsiTheme="minorEastAsia" w:hint="eastAsia"/>
          <w:sz w:val="24"/>
        </w:rPr>
        <w:t>篇代表性论文的全文及其刊载杂志封面、目</w:t>
      </w:r>
      <w:r w:rsidR="00082DBD" w:rsidRPr="00FD428C">
        <w:rPr>
          <w:rFonts w:asciiTheme="minorEastAsia" w:eastAsiaTheme="minorEastAsia" w:hAnsiTheme="minorEastAsia" w:hint="eastAsia"/>
          <w:sz w:val="24"/>
        </w:rPr>
        <w:t>录，以及申报表中列举的其他著作封面、目录和论文首页</w:t>
      </w:r>
      <w:r w:rsidRPr="00FD428C">
        <w:rPr>
          <w:rFonts w:asciiTheme="minorEastAsia" w:eastAsiaTheme="minorEastAsia" w:hAnsiTheme="minorEastAsia" w:hint="eastAsia"/>
          <w:sz w:val="24"/>
        </w:rPr>
        <w:t>；</w:t>
      </w:r>
    </w:p>
    <w:p w:rsidR="007857CE" w:rsidRPr="00FD428C" w:rsidRDefault="007857CE" w:rsidP="00FD428C">
      <w:pPr>
        <w:spacing w:before="100" w:beforeAutospacing="1" w:after="100" w:afterAutospacing="1" w:line="360" w:lineRule="exact"/>
        <w:ind w:firstLineChars="350" w:firstLine="840"/>
        <w:rPr>
          <w:rFonts w:asciiTheme="minorEastAsia" w:eastAsiaTheme="minorEastAsia" w:hAnsiTheme="minorEastAsia"/>
          <w:sz w:val="24"/>
        </w:rPr>
      </w:pPr>
      <w:r w:rsidRPr="00FD428C">
        <w:rPr>
          <w:rFonts w:asciiTheme="minorEastAsia" w:eastAsiaTheme="minorEastAsia" w:hAnsiTheme="minorEastAsia"/>
          <w:sz w:val="24"/>
        </w:rPr>
        <w:t>(</w:t>
      </w:r>
      <w:r w:rsidR="00BD535D" w:rsidRPr="00FD428C">
        <w:rPr>
          <w:rFonts w:asciiTheme="minorEastAsia" w:eastAsiaTheme="minorEastAsia" w:hAnsiTheme="minorEastAsia" w:hint="eastAsia"/>
          <w:sz w:val="24"/>
        </w:rPr>
        <w:t>4</w:t>
      </w:r>
      <w:r w:rsidR="00BD535D" w:rsidRPr="00FD428C">
        <w:rPr>
          <w:rFonts w:asciiTheme="minorEastAsia" w:eastAsiaTheme="minorEastAsia" w:hAnsiTheme="minorEastAsia"/>
          <w:sz w:val="24"/>
        </w:rPr>
        <w:t>)</w:t>
      </w:r>
      <w:r w:rsidRPr="00FD428C">
        <w:rPr>
          <w:rFonts w:asciiTheme="minorEastAsia" w:eastAsiaTheme="minorEastAsia" w:hAnsiTheme="minorEastAsia" w:hint="eastAsia"/>
          <w:sz w:val="24"/>
        </w:rPr>
        <w:t>申报表中列举的</w:t>
      </w:r>
      <w:r w:rsidRPr="00FD428C">
        <w:rPr>
          <w:rFonts w:asciiTheme="minorEastAsia" w:eastAsiaTheme="minorEastAsia" w:hAnsiTheme="minorEastAsia"/>
          <w:sz w:val="24"/>
        </w:rPr>
        <w:t>SCI</w:t>
      </w:r>
      <w:r w:rsidRPr="00FD428C">
        <w:rPr>
          <w:rFonts w:asciiTheme="minorEastAsia" w:eastAsiaTheme="minorEastAsia" w:hAnsiTheme="minorEastAsia" w:hint="eastAsia"/>
          <w:sz w:val="24"/>
        </w:rPr>
        <w:t>、</w:t>
      </w:r>
      <w:r w:rsidRPr="00FD428C">
        <w:rPr>
          <w:rFonts w:asciiTheme="minorEastAsia" w:eastAsiaTheme="minorEastAsia" w:hAnsiTheme="minorEastAsia"/>
          <w:sz w:val="24"/>
        </w:rPr>
        <w:t>EI</w:t>
      </w:r>
      <w:r w:rsidRPr="00FD428C">
        <w:rPr>
          <w:rFonts w:asciiTheme="minorEastAsia" w:eastAsiaTheme="minorEastAsia" w:hAnsiTheme="minorEastAsia" w:hint="eastAsia"/>
          <w:sz w:val="24"/>
        </w:rPr>
        <w:t>、</w:t>
      </w:r>
      <w:r w:rsidRPr="00FD428C">
        <w:rPr>
          <w:rFonts w:asciiTheme="minorEastAsia" w:eastAsiaTheme="minorEastAsia" w:hAnsiTheme="minorEastAsia"/>
          <w:sz w:val="24"/>
        </w:rPr>
        <w:t>SSCI</w:t>
      </w:r>
      <w:r w:rsidRPr="00FD428C">
        <w:rPr>
          <w:rFonts w:asciiTheme="minorEastAsia" w:eastAsiaTheme="minorEastAsia" w:hAnsiTheme="minorEastAsia" w:hint="eastAsia"/>
          <w:sz w:val="24"/>
        </w:rPr>
        <w:t>、</w:t>
      </w:r>
      <w:r w:rsidRPr="00FD428C">
        <w:rPr>
          <w:rFonts w:asciiTheme="minorEastAsia" w:eastAsiaTheme="minorEastAsia" w:hAnsiTheme="minorEastAsia"/>
          <w:sz w:val="24"/>
        </w:rPr>
        <w:t>CSSCI</w:t>
      </w:r>
      <w:r w:rsidRPr="00FD428C">
        <w:rPr>
          <w:rFonts w:asciiTheme="minorEastAsia" w:eastAsiaTheme="minorEastAsia" w:hAnsiTheme="minorEastAsia" w:hint="eastAsia"/>
          <w:sz w:val="24"/>
        </w:rPr>
        <w:t>等收录以及论文他引情况的证明；</w:t>
      </w:r>
    </w:p>
    <w:p w:rsidR="007857CE" w:rsidRPr="00FD428C" w:rsidRDefault="007857CE" w:rsidP="00FD428C">
      <w:pPr>
        <w:spacing w:before="100" w:beforeAutospacing="1" w:after="100" w:afterAutospacing="1" w:line="360" w:lineRule="exact"/>
        <w:ind w:firstLineChars="350" w:firstLine="840"/>
        <w:rPr>
          <w:rFonts w:asciiTheme="minorEastAsia" w:eastAsiaTheme="minorEastAsia" w:hAnsiTheme="minorEastAsia"/>
          <w:sz w:val="24"/>
        </w:rPr>
      </w:pPr>
      <w:r w:rsidRPr="00FD428C">
        <w:rPr>
          <w:rFonts w:asciiTheme="minorEastAsia" w:eastAsiaTheme="minorEastAsia" w:hAnsiTheme="minorEastAsia"/>
          <w:sz w:val="24"/>
        </w:rPr>
        <w:t>(</w:t>
      </w:r>
      <w:r w:rsidR="00BD535D" w:rsidRPr="00FD428C">
        <w:rPr>
          <w:rFonts w:asciiTheme="minorEastAsia" w:eastAsiaTheme="minorEastAsia" w:hAnsiTheme="minorEastAsia" w:hint="eastAsia"/>
          <w:sz w:val="24"/>
        </w:rPr>
        <w:t>5</w:t>
      </w:r>
      <w:r w:rsidR="00BD535D" w:rsidRPr="00FD428C">
        <w:rPr>
          <w:rFonts w:asciiTheme="minorEastAsia" w:eastAsiaTheme="minorEastAsia" w:hAnsiTheme="minorEastAsia"/>
          <w:sz w:val="24"/>
        </w:rPr>
        <w:t>)</w:t>
      </w:r>
      <w:r w:rsidRPr="00FD428C">
        <w:rPr>
          <w:rFonts w:asciiTheme="minorEastAsia" w:eastAsiaTheme="minorEastAsia" w:hAnsiTheme="minorEastAsia" w:hint="eastAsia"/>
          <w:sz w:val="24"/>
        </w:rPr>
        <w:t>三份国内外同行专家推荐信（其中一份为博士生指导教师）</w:t>
      </w:r>
      <w:r w:rsidR="00082DBD" w:rsidRPr="00FD428C">
        <w:rPr>
          <w:rFonts w:asciiTheme="minorEastAsia" w:eastAsiaTheme="minorEastAsia" w:hAnsiTheme="minorEastAsia" w:hint="eastAsia"/>
          <w:sz w:val="24"/>
        </w:rPr>
        <w:t>，同行专家须有本人签名；</w:t>
      </w:r>
    </w:p>
    <w:p w:rsidR="007857CE" w:rsidRPr="00FD428C" w:rsidRDefault="007857CE" w:rsidP="00FD428C">
      <w:pPr>
        <w:spacing w:before="100" w:beforeAutospacing="1" w:after="100" w:afterAutospacing="1" w:line="360" w:lineRule="exact"/>
        <w:ind w:leftChars="399" w:left="1078" w:hangingChars="100" w:hanging="240"/>
        <w:rPr>
          <w:rFonts w:asciiTheme="minorEastAsia" w:eastAsiaTheme="minorEastAsia" w:hAnsiTheme="minorEastAsia" w:hint="eastAsia"/>
          <w:sz w:val="24"/>
        </w:rPr>
      </w:pPr>
      <w:r w:rsidRPr="00FD428C">
        <w:rPr>
          <w:rFonts w:asciiTheme="minorEastAsia" w:eastAsiaTheme="minorEastAsia" w:hAnsiTheme="minorEastAsia"/>
          <w:sz w:val="24"/>
        </w:rPr>
        <w:t>(</w:t>
      </w:r>
      <w:r w:rsidR="00BD535D" w:rsidRPr="00FD428C">
        <w:rPr>
          <w:rFonts w:asciiTheme="minorEastAsia" w:eastAsiaTheme="minorEastAsia" w:hAnsiTheme="minorEastAsia" w:hint="eastAsia"/>
          <w:sz w:val="24"/>
        </w:rPr>
        <w:t>6</w:t>
      </w:r>
      <w:r w:rsidR="00BD535D" w:rsidRPr="00FD428C">
        <w:rPr>
          <w:rFonts w:asciiTheme="minorEastAsia" w:eastAsiaTheme="minorEastAsia" w:hAnsiTheme="minorEastAsia"/>
          <w:sz w:val="24"/>
        </w:rPr>
        <w:t>)</w:t>
      </w:r>
      <w:r w:rsidRPr="00FD428C">
        <w:rPr>
          <w:rFonts w:asciiTheme="minorEastAsia" w:eastAsiaTheme="minorEastAsia" w:hAnsiTheme="minorEastAsia" w:hint="eastAsia"/>
          <w:sz w:val="24"/>
        </w:rPr>
        <w:t>期刊影响因子（</w:t>
      </w:r>
      <w:r w:rsidRPr="00FD428C">
        <w:rPr>
          <w:rFonts w:asciiTheme="minorEastAsia" w:eastAsiaTheme="minorEastAsia" w:hAnsiTheme="minorEastAsia"/>
          <w:sz w:val="24"/>
        </w:rPr>
        <w:t>Impact Factor</w:t>
      </w:r>
      <w:r w:rsidRPr="00FD428C">
        <w:rPr>
          <w:rFonts w:asciiTheme="minorEastAsia" w:eastAsiaTheme="minorEastAsia" w:hAnsiTheme="minorEastAsia" w:hint="eastAsia"/>
          <w:sz w:val="24"/>
        </w:rPr>
        <w:t>，</w:t>
      </w:r>
      <w:r w:rsidRPr="00FD428C">
        <w:rPr>
          <w:rFonts w:asciiTheme="minorEastAsia" w:eastAsiaTheme="minorEastAsia" w:hAnsiTheme="minorEastAsia"/>
          <w:sz w:val="24"/>
        </w:rPr>
        <w:t>IF</w:t>
      </w:r>
      <w:r w:rsidRPr="00FD428C">
        <w:rPr>
          <w:rFonts w:asciiTheme="minorEastAsia" w:eastAsiaTheme="minorEastAsia" w:hAnsiTheme="minorEastAsia" w:hint="eastAsia"/>
          <w:sz w:val="24"/>
        </w:rPr>
        <w:t>）统一以申报当年的前一年该期刊的影响因子数值为准进行统计。</w:t>
      </w:r>
    </w:p>
    <w:p w:rsidR="00FD428C" w:rsidRPr="00FD428C" w:rsidRDefault="00FD428C" w:rsidP="00FD428C">
      <w:pPr>
        <w:spacing w:before="100" w:beforeAutospacing="1" w:after="100" w:afterAutospacing="1" w:line="360" w:lineRule="exact"/>
        <w:ind w:firstLineChars="196" w:firstLine="472"/>
        <w:rPr>
          <w:rFonts w:asciiTheme="minorEastAsia" w:eastAsiaTheme="minorEastAsia" w:hAnsiTheme="minorEastAsia"/>
          <w:b/>
          <w:sz w:val="24"/>
        </w:rPr>
      </w:pPr>
      <w:r w:rsidRPr="00FD428C">
        <w:rPr>
          <w:rFonts w:asciiTheme="minorEastAsia" w:eastAsiaTheme="minorEastAsia" w:hAnsiTheme="minorEastAsia" w:hint="eastAsia"/>
          <w:b/>
          <w:sz w:val="24"/>
        </w:rPr>
        <w:t>以上提供的复印件由学院负责审核，审核</w:t>
      </w:r>
      <w:r w:rsidR="009E5539">
        <w:rPr>
          <w:rFonts w:asciiTheme="minorEastAsia" w:eastAsiaTheme="minorEastAsia" w:hAnsiTheme="minorEastAsia" w:hint="eastAsia"/>
          <w:b/>
          <w:sz w:val="24"/>
        </w:rPr>
        <w:t>人</w:t>
      </w:r>
      <w:r w:rsidRPr="00FD428C">
        <w:rPr>
          <w:rFonts w:asciiTheme="minorEastAsia" w:eastAsiaTheme="minorEastAsia" w:hAnsiTheme="minorEastAsia" w:hint="eastAsia"/>
          <w:b/>
          <w:sz w:val="24"/>
        </w:rPr>
        <w:t>签字</w:t>
      </w:r>
      <w:r w:rsidR="009E5539">
        <w:rPr>
          <w:rFonts w:asciiTheme="minorEastAsia" w:eastAsiaTheme="minorEastAsia" w:hAnsiTheme="minorEastAsia" w:hint="eastAsia"/>
          <w:b/>
          <w:sz w:val="24"/>
        </w:rPr>
        <w:t>并</w:t>
      </w:r>
      <w:r w:rsidRPr="00FD428C">
        <w:rPr>
          <w:rFonts w:asciiTheme="minorEastAsia" w:eastAsiaTheme="minorEastAsia" w:hAnsiTheme="minorEastAsia" w:hint="eastAsia"/>
          <w:b/>
          <w:sz w:val="24"/>
        </w:rPr>
        <w:t>加盖学院公章</w:t>
      </w:r>
      <w:r w:rsidR="001D5947">
        <w:rPr>
          <w:rFonts w:asciiTheme="minorEastAsia" w:eastAsiaTheme="minorEastAsia" w:hAnsiTheme="minorEastAsia" w:hint="eastAsia"/>
          <w:b/>
          <w:sz w:val="24"/>
        </w:rPr>
        <w:t>，材料不再退回</w:t>
      </w:r>
      <w:r w:rsidRPr="00FD428C">
        <w:rPr>
          <w:rFonts w:asciiTheme="minorEastAsia" w:eastAsiaTheme="minorEastAsia" w:hAnsiTheme="minorEastAsia" w:hint="eastAsia"/>
          <w:b/>
          <w:sz w:val="24"/>
        </w:rPr>
        <w:t>。</w:t>
      </w:r>
    </w:p>
    <w:p w:rsidR="007857CE" w:rsidRPr="00FD428C" w:rsidRDefault="00BD535D" w:rsidP="00FD428C">
      <w:pPr>
        <w:spacing w:before="100" w:beforeAutospacing="1" w:after="100" w:afterAutospacing="1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FD428C">
        <w:rPr>
          <w:rFonts w:asciiTheme="minorEastAsia" w:eastAsiaTheme="minorEastAsia" w:hAnsiTheme="minorEastAsia" w:hint="eastAsia"/>
          <w:sz w:val="24"/>
        </w:rPr>
        <w:t>3、应聘材料评议（人才招聘专家咨询委员会）</w:t>
      </w:r>
      <w:r w:rsidR="00FD428C">
        <w:rPr>
          <w:rFonts w:asciiTheme="minorEastAsia" w:eastAsiaTheme="minorEastAsia" w:hAnsiTheme="minorEastAsia" w:hint="eastAsia"/>
          <w:sz w:val="24"/>
        </w:rPr>
        <w:t>。</w:t>
      </w:r>
    </w:p>
    <w:p w:rsidR="00BD535D" w:rsidRPr="00FD428C" w:rsidRDefault="00BD535D" w:rsidP="00FD428C">
      <w:pPr>
        <w:spacing w:before="100" w:beforeAutospacing="1" w:after="100" w:afterAutospacing="1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FD428C">
        <w:rPr>
          <w:rFonts w:asciiTheme="minorEastAsia" w:eastAsiaTheme="minorEastAsia" w:hAnsiTheme="minorEastAsia" w:hint="eastAsia"/>
          <w:sz w:val="24"/>
        </w:rPr>
        <w:t>4、面试情况（招聘领导小组，成员签名、学院公章）</w:t>
      </w:r>
      <w:r w:rsidR="00FD428C">
        <w:rPr>
          <w:rFonts w:asciiTheme="minorEastAsia" w:eastAsiaTheme="minorEastAsia" w:hAnsiTheme="minorEastAsia" w:hint="eastAsia"/>
          <w:sz w:val="24"/>
        </w:rPr>
        <w:t>。</w:t>
      </w:r>
    </w:p>
    <w:p w:rsidR="00BD535D" w:rsidRPr="00FD428C" w:rsidRDefault="00BD535D" w:rsidP="00FD428C">
      <w:pPr>
        <w:spacing w:before="100" w:beforeAutospacing="1" w:after="100" w:afterAutospacing="1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FD428C">
        <w:rPr>
          <w:rFonts w:asciiTheme="minorEastAsia" w:eastAsiaTheme="minorEastAsia" w:hAnsiTheme="minorEastAsia" w:hint="eastAsia"/>
          <w:sz w:val="24"/>
        </w:rPr>
        <w:t>5、学术评价（院学术委员会，公章）。</w:t>
      </w:r>
    </w:p>
    <w:sectPr w:rsidR="00BD535D" w:rsidRPr="00FD428C">
      <w:headerReference w:type="default" r:id="rId7"/>
      <w:footerReference w:type="even" r:id="rId8"/>
      <w:footerReference w:type="default" r:id="rId9"/>
      <w:pgSz w:w="11906" w:h="16838"/>
      <w:pgMar w:top="567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92C" w:rsidRDefault="002D792C">
      <w:r>
        <w:separator/>
      </w:r>
    </w:p>
  </w:endnote>
  <w:endnote w:type="continuationSeparator" w:id="1">
    <w:p w:rsidR="002D792C" w:rsidRDefault="002D7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87" w:rsidRDefault="00F70487" w:rsidP="00271AAB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0487" w:rsidRDefault="00F7048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87" w:rsidRDefault="00F70487" w:rsidP="00271AAB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84B28">
      <w:rPr>
        <w:rStyle w:val="a9"/>
        <w:noProof/>
      </w:rPr>
      <w:t>3</w:t>
    </w:r>
    <w:r>
      <w:rPr>
        <w:rStyle w:val="a9"/>
      </w:rPr>
      <w:fldChar w:fldCharType="end"/>
    </w:r>
  </w:p>
  <w:p w:rsidR="00F70487" w:rsidRDefault="00F704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92C" w:rsidRDefault="002D792C">
      <w:r>
        <w:separator/>
      </w:r>
    </w:p>
  </w:footnote>
  <w:footnote w:type="continuationSeparator" w:id="1">
    <w:p w:rsidR="002D792C" w:rsidRDefault="002D7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87" w:rsidRDefault="00F70487" w:rsidP="00361A79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D"/>
    <w:multiLevelType w:val="multilevel"/>
    <w:tmpl w:val="0000000D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AD62D01"/>
    <w:multiLevelType w:val="hybridMultilevel"/>
    <w:tmpl w:val="3AF0866E"/>
    <w:lvl w:ilvl="0" w:tplc="9C9C7DA2">
      <w:start w:val="1"/>
      <w:numFmt w:val="decimal"/>
      <w:lvlText w:val="%1、"/>
      <w:lvlJc w:val="left"/>
      <w:pPr>
        <w:ind w:left="84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E05650E"/>
    <w:multiLevelType w:val="hybridMultilevel"/>
    <w:tmpl w:val="1F265B2C"/>
    <w:lvl w:ilvl="0" w:tplc="285474F4">
      <w:start w:val="1"/>
      <w:numFmt w:val="japaneseCounting"/>
      <w:lvlText w:val="%1、"/>
      <w:lvlJc w:val="left"/>
      <w:pPr>
        <w:ind w:left="1136" w:hanging="58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8" w:hanging="420"/>
      </w:pPr>
    </w:lvl>
    <w:lvl w:ilvl="2" w:tplc="0409001B" w:tentative="1">
      <w:start w:val="1"/>
      <w:numFmt w:val="lowerRoman"/>
      <w:lvlText w:val="%3."/>
      <w:lvlJc w:val="right"/>
      <w:pPr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ind w:left="2228" w:hanging="420"/>
      </w:pPr>
    </w:lvl>
    <w:lvl w:ilvl="4" w:tplc="04090019" w:tentative="1">
      <w:start w:val="1"/>
      <w:numFmt w:val="lowerLetter"/>
      <w:lvlText w:val="%5)"/>
      <w:lvlJc w:val="left"/>
      <w:pPr>
        <w:ind w:left="2648" w:hanging="420"/>
      </w:pPr>
    </w:lvl>
    <w:lvl w:ilvl="5" w:tplc="0409001B" w:tentative="1">
      <w:start w:val="1"/>
      <w:numFmt w:val="lowerRoman"/>
      <w:lvlText w:val="%6."/>
      <w:lvlJc w:val="right"/>
      <w:pPr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ind w:left="3488" w:hanging="420"/>
      </w:pPr>
    </w:lvl>
    <w:lvl w:ilvl="7" w:tplc="04090019" w:tentative="1">
      <w:start w:val="1"/>
      <w:numFmt w:val="lowerLetter"/>
      <w:lvlText w:val="%8)"/>
      <w:lvlJc w:val="left"/>
      <w:pPr>
        <w:ind w:left="3908" w:hanging="420"/>
      </w:pPr>
    </w:lvl>
    <w:lvl w:ilvl="8" w:tplc="0409001B" w:tentative="1">
      <w:start w:val="1"/>
      <w:numFmt w:val="lowerRoman"/>
      <w:lvlText w:val="%9."/>
      <w:lvlJc w:val="right"/>
      <w:pPr>
        <w:ind w:left="4328" w:hanging="420"/>
      </w:pPr>
    </w:lvl>
  </w:abstractNum>
  <w:abstractNum w:abstractNumId="4">
    <w:nsid w:val="763F2A0E"/>
    <w:multiLevelType w:val="hybridMultilevel"/>
    <w:tmpl w:val="7AAA4ADC"/>
    <w:lvl w:ilvl="0" w:tplc="072C9A0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7FB"/>
    <w:rsid w:val="00017E79"/>
    <w:rsid w:val="000207BF"/>
    <w:rsid w:val="00034AB0"/>
    <w:rsid w:val="00044EED"/>
    <w:rsid w:val="0005473B"/>
    <w:rsid w:val="00073D26"/>
    <w:rsid w:val="00082DBD"/>
    <w:rsid w:val="00087593"/>
    <w:rsid w:val="000A4B04"/>
    <w:rsid w:val="000A6FE5"/>
    <w:rsid w:val="000B6DBB"/>
    <w:rsid w:val="000C232E"/>
    <w:rsid w:val="000C71F5"/>
    <w:rsid w:val="000E5614"/>
    <w:rsid w:val="00130BC0"/>
    <w:rsid w:val="00184696"/>
    <w:rsid w:val="00191EEA"/>
    <w:rsid w:val="001979D1"/>
    <w:rsid w:val="001A3C17"/>
    <w:rsid w:val="001C2C62"/>
    <w:rsid w:val="001D5947"/>
    <w:rsid w:val="001E0EB0"/>
    <w:rsid w:val="00222828"/>
    <w:rsid w:val="00237C1B"/>
    <w:rsid w:val="00260D54"/>
    <w:rsid w:val="00262482"/>
    <w:rsid w:val="00271AAB"/>
    <w:rsid w:val="002A3E76"/>
    <w:rsid w:val="002B061A"/>
    <w:rsid w:val="002C33E6"/>
    <w:rsid w:val="002C6FC9"/>
    <w:rsid w:val="002D792C"/>
    <w:rsid w:val="002F2992"/>
    <w:rsid w:val="0030244C"/>
    <w:rsid w:val="00331316"/>
    <w:rsid w:val="00343B1F"/>
    <w:rsid w:val="00361A79"/>
    <w:rsid w:val="00384B28"/>
    <w:rsid w:val="003E6171"/>
    <w:rsid w:val="003F6155"/>
    <w:rsid w:val="00407FF3"/>
    <w:rsid w:val="00464263"/>
    <w:rsid w:val="0046554C"/>
    <w:rsid w:val="00491E55"/>
    <w:rsid w:val="004970C2"/>
    <w:rsid w:val="004C5CFF"/>
    <w:rsid w:val="004F685F"/>
    <w:rsid w:val="00554B30"/>
    <w:rsid w:val="00592984"/>
    <w:rsid w:val="005A6B3E"/>
    <w:rsid w:val="005C1215"/>
    <w:rsid w:val="006022C8"/>
    <w:rsid w:val="00656855"/>
    <w:rsid w:val="006641BE"/>
    <w:rsid w:val="0068432F"/>
    <w:rsid w:val="006958D1"/>
    <w:rsid w:val="006A7494"/>
    <w:rsid w:val="006C2B95"/>
    <w:rsid w:val="00720E3A"/>
    <w:rsid w:val="00734383"/>
    <w:rsid w:val="00772341"/>
    <w:rsid w:val="00773911"/>
    <w:rsid w:val="00782B47"/>
    <w:rsid w:val="007857CE"/>
    <w:rsid w:val="007B418A"/>
    <w:rsid w:val="007B5A3E"/>
    <w:rsid w:val="0080537A"/>
    <w:rsid w:val="008077F2"/>
    <w:rsid w:val="00812282"/>
    <w:rsid w:val="00836B33"/>
    <w:rsid w:val="00856362"/>
    <w:rsid w:val="008907C2"/>
    <w:rsid w:val="008A0DA1"/>
    <w:rsid w:val="008A3C18"/>
    <w:rsid w:val="008A401A"/>
    <w:rsid w:val="00904DC6"/>
    <w:rsid w:val="00933462"/>
    <w:rsid w:val="00966E83"/>
    <w:rsid w:val="0099179E"/>
    <w:rsid w:val="00992C7B"/>
    <w:rsid w:val="009A4F7F"/>
    <w:rsid w:val="009E5539"/>
    <w:rsid w:val="00A03B2B"/>
    <w:rsid w:val="00A04EB5"/>
    <w:rsid w:val="00A10665"/>
    <w:rsid w:val="00A31E73"/>
    <w:rsid w:val="00A47107"/>
    <w:rsid w:val="00A6534D"/>
    <w:rsid w:val="00A658E6"/>
    <w:rsid w:val="00A73C8B"/>
    <w:rsid w:val="00AF451A"/>
    <w:rsid w:val="00AF6177"/>
    <w:rsid w:val="00B005FF"/>
    <w:rsid w:val="00B21888"/>
    <w:rsid w:val="00B255D9"/>
    <w:rsid w:val="00B33105"/>
    <w:rsid w:val="00B6081A"/>
    <w:rsid w:val="00B9348C"/>
    <w:rsid w:val="00BD535D"/>
    <w:rsid w:val="00BF2531"/>
    <w:rsid w:val="00C078AE"/>
    <w:rsid w:val="00C40060"/>
    <w:rsid w:val="00C720FE"/>
    <w:rsid w:val="00CB0CB8"/>
    <w:rsid w:val="00CC0F5B"/>
    <w:rsid w:val="00CF35D2"/>
    <w:rsid w:val="00D02349"/>
    <w:rsid w:val="00D45C38"/>
    <w:rsid w:val="00D54175"/>
    <w:rsid w:val="00D6149E"/>
    <w:rsid w:val="00D61C8E"/>
    <w:rsid w:val="00DB1A7F"/>
    <w:rsid w:val="00DC69C7"/>
    <w:rsid w:val="00DE15F7"/>
    <w:rsid w:val="00DF5574"/>
    <w:rsid w:val="00E04762"/>
    <w:rsid w:val="00E04D13"/>
    <w:rsid w:val="00E1357C"/>
    <w:rsid w:val="00E251A5"/>
    <w:rsid w:val="00E46207"/>
    <w:rsid w:val="00E57C04"/>
    <w:rsid w:val="00E97EC9"/>
    <w:rsid w:val="00EA0BC7"/>
    <w:rsid w:val="00EA1081"/>
    <w:rsid w:val="00EC06BE"/>
    <w:rsid w:val="00F34D31"/>
    <w:rsid w:val="00F65B75"/>
    <w:rsid w:val="00F70487"/>
    <w:rsid w:val="00F8489B"/>
    <w:rsid w:val="00FA05A0"/>
    <w:rsid w:val="00FA0BDD"/>
    <w:rsid w:val="00FD428C"/>
    <w:rsid w:val="00FF10FB"/>
    <w:rsid w:val="00FF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样式 宋体 小四"/>
    <w:rPr>
      <w:rFonts w:ascii="Times New Roman" w:eastAsia="宋体" w:hAnsi="Times New Roman"/>
      <w:sz w:val="24"/>
      <w:szCs w:val="24"/>
    </w:rPr>
  </w:style>
  <w:style w:type="character" w:customStyle="1" w:styleId="hp">
    <w:name w:val="hp"/>
    <w:basedOn w:val="a0"/>
  </w:style>
  <w:style w:type="character" w:customStyle="1" w:styleId="cit-gray1">
    <w:name w:val="cit-gray1"/>
    <w:rPr>
      <w:color w:val="666666"/>
    </w:rPr>
  </w:style>
  <w:style w:type="character" w:customStyle="1" w:styleId="at">
    <w:name w:val="at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uiPriority w:val="59"/>
    <w:rsid w:val="009A4F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A3C17"/>
    <w:rPr>
      <w:sz w:val="18"/>
      <w:szCs w:val="18"/>
    </w:rPr>
  </w:style>
  <w:style w:type="character" w:styleId="a9">
    <w:name w:val="page number"/>
    <w:basedOn w:val="a0"/>
    <w:rsid w:val="007857CE"/>
  </w:style>
  <w:style w:type="paragraph" w:styleId="aa">
    <w:name w:val="List Paragraph"/>
    <w:basedOn w:val="a"/>
    <w:uiPriority w:val="34"/>
    <w:qFormat/>
    <w:rsid w:val="00B3310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194</Words>
  <Characters>1109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MC SYSTEM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 东 大 学 教 职 工 登 记 表</dc:title>
  <dc:creator>MC SYSTEM</dc:creator>
  <cp:lastModifiedBy>秦丽媛</cp:lastModifiedBy>
  <cp:revision>7</cp:revision>
  <cp:lastPrinted>2015-03-20T02:22:00Z</cp:lastPrinted>
  <dcterms:created xsi:type="dcterms:W3CDTF">2015-04-09T02:21:00Z</dcterms:created>
  <dcterms:modified xsi:type="dcterms:W3CDTF">2015-04-09T03:45:00Z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2052-8.1.0.3238</vt:lpwstr>
  </property>
</Properties>
</file>